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3"/>
        <w:rPr>
          <w:sz w:val="14"/>
          <w:szCs w:val="14"/>
        </w:rPr>
      </w:pPr>
      <w:r>
        <w:rPr/>
        <w:pict>
          <v:group style="position:absolute;margin-left:-.108pt;margin-top:-.107994pt;width:348.8774pt;height:510.4522pt;mso-position-horizontal-relative:page;mso-position-vertical-relative:page;z-index:-51" coordorigin="-2,-2" coordsize="6978,10209">
            <v:group style="position:absolute;left:0;top:0;width:6973;height:10205" coordorigin="0,0" coordsize="6973,10205">
              <v:shape style="position:absolute;left:0;top:0;width:6973;height:10205" coordorigin="0,0" coordsize="6973,10205" path="m0,0l6973,0,6973,10205,0,10205,0,0xe" filled="f" stroked="t" strokeweight=".216pt" strokecolor="#231F20">
                <v:path arrowok="t"/>
              </v:shape>
              <v:shape style="position:absolute;left:227;top:227;width:6520;height:9751" type="#_x0000_t75">
                <v:imagedata r:id="rId5" o:title=""/>
              </v:shape>
            </v:group>
            <v:group style="position:absolute;left:3629;top:6007;width:2072;height:2" coordorigin="3629,6007" coordsize="2072,2">
              <v:shape style="position:absolute;left:3629;top:6007;width:2072;height:2" coordorigin="3629,6007" coordsize="2072,0" path="m3629,6007l5701,6007e" filled="f" stroked="t" strokeweight="1.0142pt" strokecolor="#231F20">
                <v:path arrowok="t"/>
              </v:shape>
            </v:group>
            <v:group style="position:absolute;left:3629;top:6481;width:2072;height:2" coordorigin="3629,6481" coordsize="2072,2">
              <v:shape style="position:absolute;left:3629;top:6481;width:2072;height:2" coordorigin="3629,6481" coordsize="2072,0" path="m3629,6481l5701,6481e" filled="f" stroked="t" strokeweight="1.0142pt" strokecolor="#231F2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 w:before="72"/>
        <w:ind w:left="1037" w:right="1536" w:hanging="1"/>
        <w:jc w:val="center"/>
        <w:rPr>
          <w:rFonts w:ascii="Garamond" w:hAnsi="Garamond" w:cs="Garamond" w:eastAsia="Garamond"/>
          <w:sz w:val="21"/>
          <w:szCs w:val="21"/>
        </w:rPr>
      </w:pP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6"/>
          <w:szCs w:val="26"/>
        </w:rPr>
        <w:t>MR.</w:t>
      </w:r>
      <w:r>
        <w:rPr>
          <w:rFonts w:ascii="Garamond" w:hAnsi="Garamond" w:cs="Garamond" w:eastAsia="Garamond"/>
          <w:b w:val="0"/>
          <w:bCs w:val="0"/>
          <w:color w:val="231F20"/>
          <w:spacing w:val="56"/>
          <w:w w:val="100"/>
          <w:sz w:val="26"/>
          <w:szCs w:val="26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6"/>
          <w:szCs w:val="26"/>
        </w:rPr>
        <w:t>&amp;</w:t>
      </w:r>
      <w:r>
        <w:rPr>
          <w:rFonts w:ascii="Garamond" w:hAnsi="Garamond" w:cs="Garamond" w:eastAsia="Garamond"/>
          <w:b w:val="0"/>
          <w:bCs w:val="0"/>
          <w:color w:val="231F20"/>
          <w:spacing w:val="57"/>
          <w:w w:val="100"/>
          <w:sz w:val="26"/>
          <w:szCs w:val="26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6"/>
          <w:szCs w:val="26"/>
        </w:rPr>
        <w:t>MR</w:t>
      </w:r>
      <w:r>
        <w:rPr>
          <w:rFonts w:ascii="Garamond" w:hAnsi="Garamond" w:cs="Garamond" w:eastAsia="Garamond"/>
          <w:b w:val="0"/>
          <w:bCs w:val="0"/>
          <w:color w:val="231F20"/>
          <w:spacing w:val="-11"/>
          <w:w w:val="100"/>
          <w:sz w:val="26"/>
          <w:szCs w:val="26"/>
        </w:rPr>
        <w:t>S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Garamond" w:hAnsi="Garamond" w:cs="Garamond" w:eastAsia="Garamond"/>
          <w:b w:val="0"/>
          <w:bCs w:val="0"/>
          <w:color w:val="231F20"/>
          <w:spacing w:val="56"/>
          <w:w w:val="100"/>
          <w:sz w:val="26"/>
          <w:szCs w:val="26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-8"/>
          <w:w w:val="100"/>
          <w:sz w:val="26"/>
          <w:szCs w:val="26"/>
        </w:rPr>
        <w:t>R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6"/>
          <w:szCs w:val="26"/>
        </w:rPr>
        <w:t>OSALES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99"/>
          <w:sz w:val="26"/>
          <w:szCs w:val="26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1"/>
          <w:szCs w:val="21"/>
        </w:rPr>
        <w:t>CORDIAL</w:t>
      </w:r>
      <w:r>
        <w:rPr>
          <w:rFonts w:ascii="Garamond" w:hAnsi="Garamond" w:cs="Garamond" w:eastAsia="Garamond"/>
          <w:b w:val="0"/>
          <w:bCs w:val="0"/>
          <w:color w:val="231F20"/>
          <w:spacing w:val="-7"/>
          <w:w w:val="100"/>
          <w:sz w:val="21"/>
          <w:szCs w:val="21"/>
        </w:rPr>
        <w:t>L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1"/>
          <w:szCs w:val="21"/>
        </w:rPr>
        <w:t>Y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1"/>
          <w:szCs w:val="21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19"/>
          <w:w w:val="100"/>
          <w:sz w:val="21"/>
          <w:szCs w:val="21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1"/>
          <w:szCs w:val="21"/>
        </w:rPr>
        <w:t>INVITE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1"/>
          <w:szCs w:val="21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20"/>
          <w:w w:val="100"/>
          <w:sz w:val="21"/>
          <w:szCs w:val="21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-9"/>
          <w:w w:val="100"/>
          <w:sz w:val="21"/>
          <w:szCs w:val="21"/>
        </w:rPr>
        <w:t>Y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1"/>
          <w:szCs w:val="21"/>
        </w:rPr>
        <w:t>OU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1"/>
          <w:szCs w:val="21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19"/>
          <w:w w:val="100"/>
          <w:sz w:val="21"/>
          <w:szCs w:val="21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1"/>
          <w:szCs w:val="21"/>
        </w:rPr>
        <w:t>TO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2"/>
          <w:sz w:val="21"/>
          <w:szCs w:val="21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1"/>
          <w:szCs w:val="21"/>
        </w:rPr>
        <w:t>CELEBR</w:t>
      </w:r>
      <w:r>
        <w:rPr>
          <w:rFonts w:ascii="Garamond" w:hAnsi="Garamond" w:cs="Garamond" w:eastAsia="Garamond"/>
          <w:b w:val="0"/>
          <w:bCs w:val="0"/>
          <w:color w:val="231F20"/>
          <w:spacing w:val="-7"/>
          <w:w w:val="100"/>
          <w:sz w:val="21"/>
          <w:szCs w:val="21"/>
        </w:rPr>
        <w:t>A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1"/>
          <w:szCs w:val="21"/>
        </w:rPr>
        <w:t>TE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1"/>
          <w:szCs w:val="21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34"/>
          <w:w w:val="100"/>
          <w:sz w:val="21"/>
          <w:szCs w:val="21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1"/>
          <w:szCs w:val="21"/>
        </w:rPr>
        <w:t>THE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65" w:lineRule="exact"/>
        <w:ind w:left="0" w:right="467" w:firstLine="0"/>
        <w:jc w:val="center"/>
        <w:rPr>
          <w:rFonts w:ascii="StyleEndings" w:hAnsi="StyleEndings" w:cs="StyleEndings" w:eastAsia="StyleEndings"/>
          <w:sz w:val="86"/>
          <w:szCs w:val="86"/>
        </w:rPr>
      </w:pPr>
      <w:r>
        <w:rPr>
          <w:rFonts w:ascii="StyleFormal" w:hAnsi="StyleFormal" w:cs="StyleFormal" w:eastAsia="StyleFormal"/>
          <w:b w:val="0"/>
          <w:bCs w:val="0"/>
          <w:color w:val="D72129"/>
          <w:spacing w:val="0"/>
          <w:w w:val="100"/>
          <w:sz w:val="86"/>
          <w:szCs w:val="86"/>
        </w:rPr>
        <w:t>Quinceañer</w:t>
      </w:r>
      <w:r>
        <w:rPr>
          <w:rFonts w:ascii="StyleEndings" w:hAnsi="StyleEndings" w:cs="StyleEndings" w:eastAsia="StyleEndings"/>
          <w:b w:val="0"/>
          <w:bCs w:val="0"/>
          <w:color w:val="D72129"/>
          <w:spacing w:val="0"/>
          <w:w w:val="100"/>
          <w:sz w:val="86"/>
          <w:szCs w:val="86"/>
        </w:rPr>
        <w:t>a</w:t>
      </w:r>
      <w:r>
        <w:rPr>
          <w:rFonts w:ascii="StyleEndings" w:hAnsi="StyleEndings" w:cs="StyleEndings" w:eastAsia="StyleEndings"/>
          <w:b w:val="0"/>
          <w:bCs w:val="0"/>
          <w:color w:val="000000"/>
          <w:spacing w:val="0"/>
          <w:w w:val="100"/>
          <w:sz w:val="86"/>
          <w:szCs w:val="86"/>
        </w:rPr>
      </w:r>
    </w:p>
    <w:p>
      <w:pPr>
        <w:spacing w:line="228" w:lineRule="exact"/>
        <w:ind w:left="1022" w:right="1536" w:firstLine="0"/>
        <w:jc w:val="center"/>
        <w:rPr>
          <w:rFonts w:ascii="Garamond" w:hAnsi="Garamond" w:cs="Garamond" w:eastAsia="Garamond"/>
          <w:sz w:val="21"/>
          <w:szCs w:val="21"/>
        </w:rPr>
      </w:pP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1"/>
          <w:szCs w:val="21"/>
        </w:rPr>
        <w:t>OF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1"/>
          <w:szCs w:val="21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22"/>
          <w:w w:val="100"/>
          <w:sz w:val="21"/>
          <w:szCs w:val="21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1"/>
          <w:szCs w:val="21"/>
        </w:rPr>
        <w:t>THEIR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1"/>
          <w:szCs w:val="21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23"/>
          <w:w w:val="100"/>
          <w:sz w:val="21"/>
          <w:szCs w:val="21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-11"/>
          <w:w w:val="100"/>
          <w:sz w:val="21"/>
          <w:szCs w:val="21"/>
        </w:rPr>
        <w:t>D</w:t>
      </w:r>
      <w:r>
        <w:rPr>
          <w:rFonts w:ascii="Garamond" w:hAnsi="Garamond" w:cs="Garamond" w:eastAsia="Garamond"/>
          <w:b w:val="0"/>
          <w:bCs w:val="0"/>
          <w:color w:val="231F20"/>
          <w:spacing w:val="-10"/>
          <w:w w:val="100"/>
          <w:sz w:val="21"/>
          <w:szCs w:val="21"/>
        </w:rPr>
        <w:t>A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1"/>
          <w:szCs w:val="21"/>
        </w:rPr>
        <w:t>UGHTER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40" w:lineRule="exact" w:before="57"/>
        <w:ind w:left="1564" w:right="0" w:firstLine="0"/>
        <w:jc w:val="left"/>
        <w:rPr>
          <w:rFonts w:ascii="StyleEndings" w:hAnsi="StyleEndings" w:cs="StyleEndings" w:eastAsia="StyleEndings"/>
          <w:sz w:val="119"/>
          <w:szCs w:val="119"/>
        </w:rPr>
      </w:pPr>
      <w:r>
        <w:rPr>
          <w:rFonts w:ascii="StyleFormal" w:hAnsi="StyleFormal" w:cs="StyleFormal" w:eastAsia="StyleFormal"/>
          <w:b w:val="0"/>
          <w:bCs w:val="0"/>
          <w:color w:val="D72129"/>
          <w:spacing w:val="0"/>
          <w:w w:val="100"/>
          <w:sz w:val="119"/>
          <w:szCs w:val="119"/>
        </w:rPr>
        <w:t>M</w:t>
      </w:r>
      <w:r>
        <w:rPr>
          <w:rFonts w:ascii="StyleFormal" w:hAnsi="StyleFormal" w:cs="StyleFormal" w:eastAsia="StyleFormal"/>
          <w:b w:val="0"/>
          <w:bCs w:val="0"/>
          <w:color w:val="D72129"/>
          <w:spacing w:val="44"/>
          <w:w w:val="100"/>
          <w:sz w:val="119"/>
          <w:szCs w:val="119"/>
        </w:rPr>
        <w:t>o</w:t>
      </w:r>
      <w:r>
        <w:rPr>
          <w:rFonts w:ascii="StyleFormal" w:hAnsi="StyleFormal" w:cs="StyleFormal" w:eastAsia="StyleFormal"/>
          <w:b w:val="0"/>
          <w:bCs w:val="0"/>
          <w:color w:val="D72129"/>
          <w:spacing w:val="0"/>
          <w:w w:val="100"/>
          <w:sz w:val="119"/>
          <w:szCs w:val="119"/>
        </w:rPr>
        <w:t>nic</w:t>
      </w:r>
      <w:r>
        <w:rPr>
          <w:rFonts w:ascii="StyleEndings" w:hAnsi="StyleEndings" w:cs="StyleEndings" w:eastAsia="StyleEndings"/>
          <w:b w:val="0"/>
          <w:bCs w:val="0"/>
          <w:color w:val="D72129"/>
          <w:spacing w:val="0"/>
          <w:w w:val="100"/>
          <w:sz w:val="119"/>
          <w:szCs w:val="119"/>
        </w:rPr>
        <w:t>a</w:t>
      </w:r>
      <w:r>
        <w:rPr>
          <w:rFonts w:ascii="StyleEndings" w:hAnsi="StyleEndings" w:cs="StyleEndings" w:eastAsia="StyleEndings"/>
          <w:b w:val="0"/>
          <w:bCs w:val="0"/>
          <w:color w:val="000000"/>
          <w:spacing w:val="0"/>
          <w:w w:val="100"/>
          <w:sz w:val="119"/>
          <w:szCs w:val="119"/>
        </w:rPr>
      </w:r>
    </w:p>
    <w:p>
      <w:pPr>
        <w:spacing w:line="359" w:lineRule="exact"/>
        <w:ind w:left="1733" w:right="0" w:firstLine="0"/>
        <w:jc w:val="center"/>
        <w:rPr>
          <w:rFonts w:ascii="StyleSwashes" w:hAnsi="StyleSwashes" w:cs="StyleSwashes" w:eastAsia="StyleSwashes"/>
          <w:sz w:val="43"/>
          <w:szCs w:val="43"/>
        </w:rPr>
      </w:pPr>
      <w:r>
        <w:rPr>
          <w:rFonts w:ascii="StyleSwashes" w:hAnsi="StyleSwashes" w:cs="StyleSwashes" w:eastAsia="StyleSwashes"/>
          <w:b w:val="0"/>
          <w:bCs w:val="0"/>
          <w:color w:val="D72129"/>
          <w:spacing w:val="0"/>
          <w:w w:val="100"/>
          <w:sz w:val="43"/>
          <w:szCs w:val="43"/>
        </w:rPr>
        <w:t>S</w:t>
      </w:r>
      <w:r>
        <w:rPr>
          <w:rFonts w:ascii="StyleFormal" w:hAnsi="StyleFormal" w:cs="StyleFormal" w:eastAsia="StyleFormal"/>
          <w:b w:val="0"/>
          <w:bCs w:val="0"/>
          <w:color w:val="D72129"/>
          <w:spacing w:val="0"/>
          <w:w w:val="100"/>
          <w:sz w:val="43"/>
          <w:szCs w:val="43"/>
        </w:rPr>
        <w:t>atur</w:t>
      </w:r>
      <w:r>
        <w:rPr>
          <w:rFonts w:ascii="StyleSwashes" w:hAnsi="StyleSwashes" w:cs="StyleSwashes" w:eastAsia="StyleSwashes"/>
          <w:b w:val="0"/>
          <w:bCs w:val="0"/>
          <w:color w:val="D72129"/>
          <w:spacing w:val="0"/>
          <w:w w:val="100"/>
          <w:sz w:val="43"/>
          <w:szCs w:val="43"/>
        </w:rPr>
        <w:t>d</w:t>
      </w:r>
      <w:r>
        <w:rPr>
          <w:rFonts w:ascii="StyleFormal" w:hAnsi="StyleFormal" w:cs="StyleFormal" w:eastAsia="StyleFormal"/>
          <w:b w:val="0"/>
          <w:bCs w:val="0"/>
          <w:color w:val="D72129"/>
          <w:spacing w:val="0"/>
          <w:w w:val="100"/>
          <w:sz w:val="43"/>
          <w:szCs w:val="43"/>
        </w:rPr>
        <w:t>a</w:t>
      </w:r>
      <w:r>
        <w:rPr>
          <w:rFonts w:ascii="StyleSwashes" w:hAnsi="StyleSwashes" w:cs="StyleSwashes" w:eastAsia="StyleSwashes"/>
          <w:b w:val="0"/>
          <w:bCs w:val="0"/>
          <w:color w:val="D72129"/>
          <w:spacing w:val="0"/>
          <w:w w:val="100"/>
          <w:sz w:val="43"/>
          <w:szCs w:val="43"/>
        </w:rPr>
        <w:t>y</w:t>
      </w:r>
      <w:r>
        <w:rPr>
          <w:rFonts w:ascii="StyleSwashes" w:hAnsi="StyleSwashes" w:cs="StyleSwashes" w:eastAsia="StyleSwashes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863" w:right="0" w:firstLine="0"/>
        <w:jc w:val="center"/>
        <w:rPr>
          <w:rFonts w:ascii="Garamond" w:hAnsi="Garamond" w:cs="Garamond" w:eastAsia="Garamond"/>
          <w:sz w:val="30"/>
          <w:szCs w:val="30"/>
        </w:rPr>
      </w:pP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30"/>
          <w:szCs w:val="30"/>
        </w:rPr>
        <w:t>M</w:t>
      </w:r>
      <w:r>
        <w:rPr>
          <w:rFonts w:ascii="Garamond" w:hAnsi="Garamond" w:cs="Garamond" w:eastAsia="Garamond"/>
          <w:b w:val="0"/>
          <w:bCs w:val="0"/>
          <w:color w:val="231F20"/>
          <w:spacing w:val="-20"/>
          <w:w w:val="100"/>
          <w:sz w:val="30"/>
          <w:szCs w:val="30"/>
        </w:rPr>
        <w:t>A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30"/>
          <w:szCs w:val="30"/>
        </w:rPr>
        <w:t>Y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30"/>
          <w:szCs w:val="30"/>
        </w:rPr>
        <w:t>14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position w:val="15"/>
          <w:sz w:val="15"/>
          <w:szCs w:val="15"/>
        </w:rPr>
        <w:t>TH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position w:val="0"/>
          <w:sz w:val="30"/>
          <w:szCs w:val="30"/>
        </w:rPr>
        <w:t>,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position w:val="0"/>
          <w:sz w:val="30"/>
          <w:szCs w:val="30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position w:val="0"/>
          <w:sz w:val="30"/>
          <w:szCs w:val="30"/>
        </w:rPr>
        <w:t>2022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position w:val="0"/>
          <w:sz w:val="30"/>
          <w:szCs w:val="3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7" w:lineRule="auto"/>
        <w:ind w:right="923" w:firstLine="185"/>
        <w:jc w:val="left"/>
      </w:pPr>
      <w:r>
        <w:rPr>
          <w:rFonts w:ascii="StyleSwashes" w:hAnsi="StyleSwashes" w:cs="StyleSwashes" w:eastAsia="StyleSwashes"/>
          <w:b w:val="0"/>
          <w:bCs w:val="0"/>
          <w:color w:val="D72129"/>
          <w:spacing w:val="0"/>
          <w:w w:val="105"/>
          <w:sz w:val="23"/>
          <w:szCs w:val="23"/>
        </w:rPr>
        <w:t>M</w:t>
      </w:r>
      <w:r>
        <w:rPr>
          <w:rFonts w:ascii="StyleFormal" w:hAnsi="StyleFormal" w:cs="StyleFormal" w:eastAsia="StyleFormal"/>
          <w:b w:val="0"/>
          <w:bCs w:val="0"/>
          <w:color w:val="D72129"/>
          <w:spacing w:val="0"/>
          <w:w w:val="105"/>
          <w:sz w:val="23"/>
          <w:szCs w:val="23"/>
        </w:rPr>
        <w:t>ass</w:t>
      </w:r>
      <w:r>
        <w:rPr>
          <w:rFonts w:ascii="StyleSwashes" w:hAnsi="StyleSwashes" w:cs="StyleSwashes" w:eastAsia="StyleSwashes"/>
          <w:b w:val="0"/>
          <w:bCs w:val="0"/>
          <w:color w:val="D72129"/>
          <w:spacing w:val="0"/>
          <w:w w:val="105"/>
          <w:sz w:val="23"/>
          <w:szCs w:val="23"/>
        </w:rPr>
        <w:t>:</w:t>
      </w:r>
      <w:r>
        <w:rPr>
          <w:rFonts w:ascii="StyleSwashes" w:hAnsi="StyleSwashes" w:cs="StyleSwashes" w:eastAsia="StyleSwashes"/>
          <w:b w:val="0"/>
          <w:bCs w:val="0"/>
          <w:color w:val="D72129"/>
          <w:spacing w:val="-70"/>
          <w:w w:val="105"/>
          <w:sz w:val="23"/>
          <w:szCs w:val="23"/>
        </w:rPr>
        <w:t> </w:t>
      </w:r>
      <w:r>
        <w:rPr>
          <w:b w:val="0"/>
          <w:bCs w:val="0"/>
          <w:color w:val="231F20"/>
          <w:spacing w:val="0"/>
          <w:w w:val="105"/>
        </w:rPr>
        <w:t>at</w:t>
      </w:r>
      <w:r>
        <w:rPr>
          <w:b w:val="0"/>
          <w:bCs w:val="0"/>
          <w:color w:val="231F20"/>
          <w:spacing w:val="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2:00</w:t>
      </w:r>
      <w:r>
        <w:rPr>
          <w:b w:val="0"/>
          <w:bCs w:val="0"/>
          <w:color w:val="231F20"/>
          <w:spacing w:val="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pm</w:t>
      </w:r>
      <w:r>
        <w:rPr>
          <w:b w:val="0"/>
          <w:bCs w:val="0"/>
          <w:color w:val="231F20"/>
          <w:spacing w:val="0"/>
          <w:w w:val="103"/>
        </w:rPr>
        <w:t> </w:t>
      </w:r>
      <w:r>
        <w:rPr>
          <w:b w:val="0"/>
          <w:bCs w:val="0"/>
          <w:color w:val="231F20"/>
          <w:spacing w:val="0"/>
          <w:w w:val="105"/>
        </w:rPr>
        <w:t>ST</w:t>
      </w:r>
      <w:r>
        <w:rPr>
          <w:b w:val="0"/>
          <w:bCs w:val="0"/>
          <w:color w:val="231F20"/>
          <w:spacing w:val="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PETER</w:t>
      </w:r>
      <w:r>
        <w:rPr>
          <w:b w:val="0"/>
          <w:bCs w:val="0"/>
          <w:color w:val="231F20"/>
          <w:spacing w:val="-16"/>
          <w:w w:val="105"/>
        </w:rPr>
        <w:t>’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CHU</w:t>
      </w:r>
      <w:r>
        <w:rPr>
          <w:b w:val="0"/>
          <w:bCs w:val="0"/>
          <w:color w:val="231F20"/>
          <w:spacing w:val="-5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CH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auto" w:before="2"/>
        <w:ind w:left="2890" w:right="1036" w:firstLine="85"/>
        <w:jc w:val="left"/>
      </w:pPr>
      <w:r>
        <w:rPr>
          <w:b w:val="0"/>
          <w:bCs w:val="0"/>
          <w:color w:val="231F20"/>
          <w:spacing w:val="-9"/>
          <w:w w:val="105"/>
        </w:rPr>
        <w:t>Y</w:t>
      </w:r>
      <w:r>
        <w:rPr>
          <w:b w:val="0"/>
          <w:bCs w:val="0"/>
          <w:color w:val="231F20"/>
          <w:spacing w:val="0"/>
          <w:w w:val="105"/>
        </w:rPr>
        <w:t>OUR</w:t>
      </w:r>
      <w:r>
        <w:rPr>
          <w:b w:val="0"/>
          <w:bCs w:val="0"/>
          <w:color w:val="231F20"/>
          <w:spacing w:val="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ADDRESS</w:t>
      </w:r>
      <w:r>
        <w:rPr>
          <w:b w:val="0"/>
          <w:bCs w:val="0"/>
          <w:color w:val="231F20"/>
          <w:spacing w:val="0"/>
          <w:w w:val="103"/>
        </w:rPr>
        <w:t> </w:t>
      </w:r>
      <w:r>
        <w:rPr>
          <w:b w:val="0"/>
          <w:bCs w:val="0"/>
          <w:color w:val="231F20"/>
          <w:spacing w:val="0"/>
          <w:w w:val="105"/>
        </w:rPr>
        <w:t>CIT</w:t>
      </w:r>
      <w:r>
        <w:rPr>
          <w:b w:val="0"/>
          <w:bCs w:val="0"/>
          <w:color w:val="231F20"/>
          <w:spacing w:val="-26"/>
          <w:w w:val="105"/>
        </w:rPr>
        <w:t>Y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6"/>
          <w:w w:val="105"/>
        </w:rPr>
        <w:t>T</w:t>
      </w:r>
      <w:r>
        <w:rPr>
          <w:b w:val="0"/>
          <w:bCs w:val="0"/>
          <w:color w:val="231F20"/>
          <w:spacing w:val="-8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TE</w:t>
      </w:r>
      <w:r>
        <w:rPr>
          <w:b w:val="0"/>
          <w:bCs w:val="0"/>
          <w:color w:val="231F20"/>
          <w:spacing w:val="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18444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8" w:lineRule="auto"/>
        <w:ind w:left="2882" w:right="1028"/>
        <w:jc w:val="center"/>
      </w:pPr>
      <w:r>
        <w:rPr>
          <w:rFonts w:ascii="StyleSwashes" w:hAnsi="StyleSwashes" w:cs="StyleSwashes" w:eastAsia="StyleSwashes"/>
          <w:b w:val="0"/>
          <w:bCs w:val="0"/>
          <w:color w:val="D72129"/>
          <w:spacing w:val="0"/>
          <w:w w:val="105"/>
          <w:sz w:val="23"/>
          <w:szCs w:val="23"/>
        </w:rPr>
        <w:t>R</w:t>
      </w:r>
      <w:r>
        <w:rPr>
          <w:rFonts w:ascii="StyleFormal" w:hAnsi="StyleFormal" w:cs="StyleFormal" w:eastAsia="StyleFormal"/>
          <w:b w:val="0"/>
          <w:bCs w:val="0"/>
          <w:color w:val="D72129"/>
          <w:spacing w:val="0"/>
          <w:w w:val="105"/>
          <w:sz w:val="23"/>
          <w:szCs w:val="23"/>
        </w:rPr>
        <w:t>ec</w:t>
      </w:r>
      <w:r>
        <w:rPr>
          <w:rFonts w:ascii="StyleFormal" w:hAnsi="StyleFormal" w:cs="StyleFormal" w:eastAsia="StyleFormal"/>
          <w:b w:val="0"/>
          <w:bCs w:val="0"/>
          <w:color w:val="D72129"/>
          <w:spacing w:val="11"/>
          <w:w w:val="105"/>
          <w:sz w:val="23"/>
          <w:szCs w:val="23"/>
        </w:rPr>
        <w:t>e</w:t>
      </w:r>
      <w:r>
        <w:rPr>
          <w:rFonts w:ascii="StyleFormal" w:hAnsi="StyleFormal" w:cs="StyleFormal" w:eastAsia="StyleFormal"/>
          <w:b w:val="0"/>
          <w:bCs w:val="0"/>
          <w:color w:val="D72129"/>
          <w:spacing w:val="0"/>
          <w:w w:val="105"/>
          <w:sz w:val="23"/>
          <w:szCs w:val="23"/>
        </w:rPr>
        <w:t>pti</w:t>
      </w:r>
      <w:r>
        <w:rPr>
          <w:rFonts w:ascii="StyleFormal" w:hAnsi="StyleFormal" w:cs="StyleFormal" w:eastAsia="StyleFormal"/>
          <w:b w:val="0"/>
          <w:bCs w:val="0"/>
          <w:color w:val="D72129"/>
          <w:spacing w:val="8"/>
          <w:w w:val="105"/>
          <w:sz w:val="23"/>
          <w:szCs w:val="23"/>
        </w:rPr>
        <w:t>o</w:t>
      </w:r>
      <w:r>
        <w:rPr>
          <w:rFonts w:ascii="StyleFormal" w:hAnsi="StyleFormal" w:cs="StyleFormal" w:eastAsia="StyleFormal"/>
          <w:b w:val="0"/>
          <w:bCs w:val="0"/>
          <w:color w:val="D72129"/>
          <w:spacing w:val="0"/>
          <w:w w:val="105"/>
          <w:sz w:val="23"/>
          <w:szCs w:val="23"/>
        </w:rPr>
        <w:t>n:</w:t>
      </w:r>
      <w:r>
        <w:rPr>
          <w:rFonts w:ascii="StyleFormal" w:hAnsi="StyleFormal" w:cs="StyleFormal" w:eastAsia="StyleFormal"/>
          <w:b w:val="0"/>
          <w:bCs w:val="0"/>
          <w:color w:val="D72129"/>
          <w:spacing w:val="15"/>
          <w:w w:val="105"/>
          <w:sz w:val="23"/>
          <w:szCs w:val="23"/>
        </w:rPr>
        <w:t> </w:t>
      </w:r>
      <w:r>
        <w:rPr>
          <w:b w:val="0"/>
          <w:bCs w:val="0"/>
          <w:color w:val="231F20"/>
          <w:spacing w:val="0"/>
          <w:w w:val="105"/>
        </w:rPr>
        <w:t>at</w:t>
      </w:r>
      <w:r>
        <w:rPr>
          <w:b w:val="0"/>
          <w:bCs w:val="0"/>
          <w:color w:val="231F20"/>
          <w:spacing w:val="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4:00</w:t>
      </w:r>
      <w:r>
        <w:rPr>
          <w:b w:val="0"/>
          <w:bCs w:val="0"/>
          <w:color w:val="231F20"/>
          <w:spacing w:val="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pm</w:t>
      </w:r>
      <w:r>
        <w:rPr>
          <w:b w:val="0"/>
          <w:bCs w:val="0"/>
          <w:color w:val="231F20"/>
          <w:spacing w:val="0"/>
          <w:w w:val="103"/>
        </w:rPr>
        <w:t> 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13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VE</w:t>
      </w:r>
      <w:r>
        <w:rPr>
          <w:b w:val="0"/>
          <w:bCs w:val="0"/>
          <w:color w:val="231F20"/>
          <w:spacing w:val="-8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Y</w:t>
      </w:r>
      <w:r>
        <w:rPr>
          <w:b w:val="0"/>
          <w:bCs w:val="0"/>
          <w:color w:val="231F20"/>
          <w:spacing w:val="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PL</w:t>
      </w:r>
      <w:r>
        <w:rPr>
          <w:b w:val="0"/>
          <w:bCs w:val="0"/>
          <w:color w:val="231F20"/>
          <w:spacing w:val="-9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CE</w:t>
      </w:r>
      <w:r>
        <w:rPr>
          <w:b w:val="0"/>
          <w:bCs w:val="0"/>
          <w:color w:val="231F20"/>
          <w:spacing w:val="0"/>
          <w:w w:val="103"/>
        </w:rPr>
        <w:t> </w:t>
      </w:r>
      <w:r>
        <w:rPr>
          <w:b w:val="0"/>
          <w:bCs w:val="0"/>
          <w:color w:val="231F20"/>
          <w:spacing w:val="-9"/>
          <w:w w:val="105"/>
        </w:rPr>
        <w:t>Y</w:t>
      </w:r>
      <w:r>
        <w:rPr>
          <w:b w:val="0"/>
          <w:bCs w:val="0"/>
          <w:color w:val="231F20"/>
          <w:spacing w:val="0"/>
          <w:w w:val="105"/>
        </w:rPr>
        <w:t>OUR</w:t>
      </w:r>
      <w:r>
        <w:rPr>
          <w:b w:val="0"/>
          <w:bCs w:val="0"/>
          <w:color w:val="231F20"/>
          <w:spacing w:val="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ADDRESS</w:t>
      </w:r>
      <w:r>
        <w:rPr>
          <w:b w:val="0"/>
          <w:bCs w:val="0"/>
          <w:color w:val="231F20"/>
          <w:spacing w:val="0"/>
          <w:w w:val="103"/>
        </w:rPr>
        <w:t> </w:t>
      </w:r>
      <w:r>
        <w:rPr>
          <w:b w:val="0"/>
          <w:bCs w:val="0"/>
          <w:color w:val="231F20"/>
          <w:spacing w:val="0"/>
          <w:w w:val="105"/>
        </w:rPr>
        <w:t>CIT</w:t>
      </w:r>
      <w:r>
        <w:rPr>
          <w:b w:val="0"/>
          <w:bCs w:val="0"/>
          <w:color w:val="231F20"/>
          <w:spacing w:val="-26"/>
          <w:w w:val="105"/>
        </w:rPr>
        <w:t>Y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6"/>
          <w:w w:val="105"/>
        </w:rPr>
        <w:t>T</w:t>
      </w:r>
      <w:r>
        <w:rPr>
          <w:b w:val="0"/>
          <w:bCs w:val="0"/>
          <w:color w:val="231F20"/>
          <w:spacing w:val="-8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TE</w:t>
      </w:r>
      <w:r>
        <w:rPr>
          <w:b w:val="0"/>
          <w:bCs w:val="0"/>
          <w:color w:val="231F20"/>
          <w:spacing w:val="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18444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6974" w:h="10220"/>
      <w:pgMar w:top="920" w:bottom="280" w:left="9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tyleFormal">
    <w:altName w:val="StyleFormal"/>
    <w:charset w:val="0"/>
    <w:family w:val="modern"/>
    <w:pitch w:val="variable"/>
  </w:font>
  <w:font w:name="Garamond">
    <w:altName w:val="Garamond"/>
    <w:charset w:val="0"/>
    <w:family w:val="roman"/>
    <w:pitch w:val="variable"/>
  </w:font>
  <w:font w:name="StyleEndings">
    <w:altName w:val="StyleEndings"/>
    <w:charset w:val="0"/>
    <w:family w:val="modern"/>
    <w:pitch w:val="variable"/>
  </w:font>
  <w:font w:name="StyleSwashes">
    <w:altName w:val="StyleSwashes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0"/>
      <w:ind w:left="2778"/>
    </w:pPr>
    <w:rPr>
      <w:rFonts w:ascii="Garamond" w:hAnsi="Garamond" w:eastAsia="Garamond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未命名 -2</dc:title>
  <dcterms:created xsi:type="dcterms:W3CDTF">2021-11-17T08:43:47Z</dcterms:created>
  <dcterms:modified xsi:type="dcterms:W3CDTF">2021-11-17T08:43:47Z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2021-11-17T00:00:00Z</vt:filetime>
  </property>
</Properties>
</file>