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-.108pt;margin-top:-.107994pt;width:255.3341pt;height:368.7199pt;mso-position-horizontal-relative:page;mso-position-vertical-relative:page;z-index:-45" coordorigin="-2,-2" coordsize="5107,7374">
            <v:group style="position:absolute;left:0;top:0;width:5102;height:7370" coordorigin="0,0" coordsize="5102,7370">
              <v:shape style="position:absolute;left:0;top:0;width:5102;height:7370" coordorigin="0,0" coordsize="5102,7370" path="m0,0l5102,0,5102,7370,0,7370,0,0xe" filled="f" stroked="t" strokeweight=".216pt" strokecolor="#231F20">
                <v:path arrowok="t"/>
              </v:shape>
              <v:shape style="position:absolute;left:227;top:227;width:4649;height:6917" type="#_x0000_t75">
                <v:imagedata r:id="rId5" o:title="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15" w:lineRule="exact"/>
        <w:ind w:left="2" w:right="0" w:firstLine="0"/>
        <w:jc w:val="center"/>
        <w:rPr>
          <w:rFonts w:ascii="StyleFormal" w:hAnsi="StyleFormal" w:cs="StyleFormal" w:eastAsia="StyleFormal"/>
          <w:sz w:val="144"/>
          <w:szCs w:val="144"/>
        </w:rPr>
      </w:pP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0"/>
          <w:sz w:val="144"/>
          <w:szCs w:val="144"/>
        </w:rPr>
        <w:t>Rsvp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144"/>
          <w:szCs w:val="144"/>
        </w:rPr>
      </w:r>
    </w:p>
    <w:p>
      <w:pPr>
        <w:pStyle w:val="BodyText"/>
        <w:spacing w:line="311" w:lineRule="exact"/>
        <w:ind w:right="9"/>
        <w:jc w:val="center"/>
      </w:pPr>
      <w:r>
        <w:rPr>
          <w:b w:val="0"/>
          <w:bCs w:val="0"/>
          <w:color w:val="231F20"/>
          <w:spacing w:val="0"/>
          <w:w w:val="100"/>
        </w:rPr>
        <w:t>KIND</w:t>
      </w:r>
      <w:r>
        <w:rPr>
          <w:b w:val="0"/>
          <w:bCs w:val="0"/>
          <w:color w:val="231F20"/>
          <w:spacing w:val="-9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RESPOND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" w:right="0" w:firstLine="0"/>
        <w:jc w:val="center"/>
        <w:rPr>
          <w:rFonts w:ascii="StyleFormal" w:hAnsi="StyleFormal" w:cs="StyleFormal" w:eastAsia="StyleFormal"/>
          <w:sz w:val="48"/>
          <w:szCs w:val="4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48"/>
          <w:szCs w:val="48"/>
        </w:rPr>
        <w:t>April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48"/>
          <w:szCs w:val="4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48"/>
          <w:szCs w:val="4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9"/>
          <w:w w:val="100"/>
          <w:sz w:val="48"/>
          <w:szCs w:val="48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48"/>
          <w:szCs w:val="48"/>
        </w:rPr>
        <w:t>h,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48"/>
          <w:szCs w:val="4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48"/>
          <w:szCs w:val="4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27" w:right="531"/>
        <w:jc w:val="center"/>
      </w:pPr>
      <w:r>
        <w:rPr>
          <w:b w:val="0"/>
          <w:bCs w:val="0"/>
          <w:color w:val="231F20"/>
          <w:spacing w:val="0"/>
          <w:w w:val="100"/>
        </w:rPr>
        <w:t>VIA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EMAIL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hyperlink r:id="rId6">
        <w:r>
          <w:rPr>
            <w:b w:val="0"/>
            <w:bCs w:val="0"/>
            <w:color w:val="231F20"/>
            <w:spacing w:val="0"/>
            <w:w w:val="100"/>
          </w:rPr>
          <w:t> </w:t>
        </w:r>
        <w:r>
          <w:rPr>
            <w:b w:val="0"/>
            <w:bCs w:val="0"/>
            <w:color w:val="231F20"/>
            <w:spacing w:val="-7"/>
            <w:w w:val="100"/>
          </w:rPr>
          <w:t>R</w:t>
        </w:r>
      </w:hyperlink>
      <w:hyperlink r:id="rId7">
        <w:r>
          <w:rPr>
            <w:b w:val="0"/>
            <w:bCs w:val="0"/>
            <w:color w:val="231F20"/>
            <w:spacing w:val="0"/>
            <w:w w:val="100"/>
          </w:rPr>
          <w:t>OSALES@XXX.COM</w:t>
        </w:r>
      </w:hyperlink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16" w:right="920"/>
        <w:jc w:val="center"/>
      </w:pP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CALL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111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222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3333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5103" w:h="7380"/>
      <w:pgMar w:top="62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yleFormal">
    <w:altName w:val="StyleFormal"/>
    <w:charset w:val="0"/>
    <w:family w:val="moder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Garamond" w:hAnsi="Garamond" w:eastAsia="Garamond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ROSALES@XXX.COM" TargetMode="External"/><Relationship Id="rId7" Type="http://schemas.openxmlformats.org/officeDocument/2006/relationships/hyperlink" Target="mailto:OSALES@XXX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-2</dc:title>
  <dcterms:created xsi:type="dcterms:W3CDTF">2021-11-17T08:43:54Z</dcterms:created>
  <dcterms:modified xsi:type="dcterms:W3CDTF">2021-11-17T08:43:54Z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