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-.283450pt;margin-top:-.283444pt;width:255.685pt;height:369.0708pt;mso-position-horizontal-relative:page;mso-position-vertical-relative:page;z-index:-60" coordorigin="-6,-6" coordsize="5114,7381">
            <v:group style="position:absolute;left:0;top:0;width:5102;height:7370" coordorigin="0,0" coordsize="5102,7370">
              <v:shape style="position:absolute;left:0;top:0;width:5102;height:7370" coordorigin="0,0" coordsize="5102,7370" path="m0,0l5102,0,5102,7370,0,7370,0,0xe" filled="f" stroked="t" strokeweight=".5669pt" strokecolor="#231F20">
                <v:path arrowok="t"/>
              </v:shape>
              <v:shape style="position:absolute;left:2932;top:5182;width:1887;height:1905" type="#_x0000_t75">
                <v:imagedata r:id="rId5" o:title=""/>
              </v:shape>
              <v:shape style="position:absolute;left:283;top:283;width:2538;height:2285" type="#_x0000_t75">
                <v:imagedata r:id="rId6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line="1216" w:lineRule="exact"/>
        <w:ind w:left="2059" w:right="0" w:firstLine="0"/>
        <w:jc w:val="left"/>
        <w:rPr>
          <w:rFonts w:ascii="Aphrodite Text" w:hAnsi="Aphrodite Text" w:cs="Aphrodite Text" w:eastAsia="Aphrodite Text"/>
          <w:sz w:val="80"/>
          <w:szCs w:val="80"/>
        </w:rPr>
      </w:pPr>
      <w:r>
        <w:rPr>
          <w:rFonts w:ascii="Aphrodite Text" w:hAnsi="Aphrodite Text" w:cs="Aphrodite Text" w:eastAsia="Aphrodite Text"/>
          <w:b w:val="0"/>
          <w:bCs w:val="0"/>
          <w:color w:val="231F20"/>
          <w:spacing w:val="0"/>
          <w:w w:val="100"/>
          <w:sz w:val="80"/>
          <w:szCs w:val="80"/>
        </w:rPr>
        <w:t>Rsvp</w:t>
      </w:r>
      <w:r>
        <w:rPr>
          <w:rFonts w:ascii="Aphrodite Text" w:hAnsi="Aphrodite Text" w:cs="Aphrodite Text" w:eastAsia="Aphrodite Text"/>
          <w:b w:val="0"/>
          <w:bCs w:val="0"/>
          <w:color w:val="000000"/>
          <w:spacing w:val="0"/>
          <w:w w:val="100"/>
          <w:sz w:val="80"/>
          <w:szCs w:val="8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54" w:right="0" w:firstLine="0"/>
        <w:jc w:val="left"/>
        <w:rPr>
          <w:rFonts w:ascii="Garamond" w:hAnsi="Garamond" w:cs="Garamond" w:eastAsia="Garamond"/>
          <w:sz w:val="26"/>
          <w:szCs w:val="26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KIND</w:t>
      </w:r>
      <w:r>
        <w:rPr>
          <w:rFonts w:ascii="Garamond" w:hAnsi="Garamond" w:cs="Garamond" w:eastAsia="Garamond"/>
          <w:b w:val="0"/>
          <w:bCs w:val="0"/>
          <w:color w:val="231F20"/>
          <w:spacing w:val="-9"/>
          <w:w w:val="100"/>
          <w:sz w:val="26"/>
          <w:szCs w:val="26"/>
        </w:rPr>
        <w:t>L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RESPOND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6"/>
          <w:szCs w:val="26"/>
        </w:rPr>
        <w:t>BY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951" w:right="0" w:firstLine="0"/>
        <w:jc w:val="left"/>
        <w:rPr>
          <w:rFonts w:ascii="Edwardian Script ITC" w:hAnsi="Edwardian Script ITC" w:cs="Edwardian Script ITC" w:eastAsia="Edwardian Script ITC"/>
          <w:sz w:val="40"/>
          <w:szCs w:val="40"/>
        </w:rPr>
      </w:pP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40"/>
          <w:szCs w:val="40"/>
        </w:rPr>
        <w:t>20th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40"/>
          <w:szCs w:val="40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40"/>
          <w:szCs w:val="40"/>
        </w:rPr>
        <w:t>January,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40"/>
          <w:szCs w:val="40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40"/>
          <w:szCs w:val="40"/>
        </w:rPr>
        <w:t>2020</w:t>
      </w:r>
      <w:r>
        <w:rPr>
          <w:rFonts w:ascii="Edwardian Script ITC" w:hAnsi="Edwardian Script ITC" w:cs="Edwardian Script ITC" w:eastAsia="Edwardian Script ITC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8"/>
        <w:ind w:right="117"/>
        <w:jc w:val="center"/>
      </w:pPr>
      <w:r>
        <w:rPr>
          <w:b w:val="0"/>
          <w:bCs w:val="0"/>
          <w:color w:val="231F20"/>
          <w:spacing w:val="0"/>
          <w:w w:val="100"/>
        </w:rPr>
        <w:t>VIA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WEDDING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WEBSITE:</w:t>
      </w:r>
      <w:hyperlink r:id="rId7">
        <w:r>
          <w:rPr>
            <w:b w:val="0"/>
            <w:bCs w:val="0"/>
            <w:color w:val="231F20"/>
            <w:spacing w:val="0"/>
            <w:w w:val="100"/>
          </w:rPr>
          <w:t> </w:t>
        </w:r>
        <w:r>
          <w:rPr>
            <w:b w:val="0"/>
            <w:bCs w:val="0"/>
            <w:color w:val="231F20"/>
            <w:spacing w:val="0"/>
            <w:w w:val="100"/>
          </w:rPr>
          <w:t>WW</w:t>
        </w:r>
        <w:r>
          <w:rPr>
            <w:b w:val="0"/>
            <w:bCs w:val="0"/>
            <w:color w:val="231F20"/>
            <w:spacing w:val="-33"/>
            <w:w w:val="100"/>
          </w:rPr>
          <w:t>W</w:t>
        </w:r>
        <w:r>
          <w:rPr>
            <w:b w:val="0"/>
            <w:bCs w:val="0"/>
            <w:color w:val="231F20"/>
            <w:spacing w:val="0"/>
            <w:w w:val="100"/>
          </w:rPr>
          <w:t>.THEKNO</w:t>
        </w:r>
        <w:r>
          <w:rPr>
            <w:b w:val="0"/>
            <w:bCs w:val="0"/>
            <w:color w:val="231F20"/>
            <w:spacing w:val="-19"/>
            <w:w w:val="100"/>
          </w:rPr>
          <w:t>T</w:t>
        </w:r>
        <w:r>
          <w:rPr>
            <w:b w:val="0"/>
            <w:bCs w:val="0"/>
            <w:color w:val="231F20"/>
            <w:spacing w:val="0"/>
            <w:w w:val="100"/>
          </w:rPr>
          <w:t>.COM/ANNAAND</w:t>
        </w:r>
        <w:r>
          <w:rPr>
            <w:b w:val="0"/>
            <w:bCs w:val="0"/>
            <w:color w:val="231F20"/>
            <w:spacing w:val="-6"/>
            <w:w w:val="100"/>
          </w:rPr>
          <w:t>J</w:t>
        </w:r>
        <w:r>
          <w:rPr>
            <w:b w:val="0"/>
            <w:bCs w:val="0"/>
            <w:color w:val="231F20"/>
            <w:spacing w:val="0"/>
            <w:w w:val="100"/>
          </w:rPr>
          <w:t>AMES</w:t>
        </w:r>
      </w:hyperlink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806" w:right="674"/>
        <w:jc w:val="center"/>
      </w:pP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EMAIL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7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hyperlink r:id="rId8">
        <w:r>
          <w:rPr>
            <w:b w:val="0"/>
            <w:bCs w:val="0"/>
            <w:color w:val="231F20"/>
            <w:spacing w:val="0"/>
            <w:w w:val="100"/>
          </w:rPr>
          <w:t> </w:t>
        </w:r>
        <w:r>
          <w:rPr>
            <w:b w:val="0"/>
            <w:bCs w:val="0"/>
            <w:color w:val="231F20"/>
            <w:spacing w:val="0"/>
            <w:w w:val="100"/>
          </w:rPr>
          <w:t>ANNAAND</w:t>
        </w:r>
        <w:r>
          <w:rPr>
            <w:b w:val="0"/>
            <w:bCs w:val="0"/>
            <w:color w:val="231F20"/>
            <w:spacing w:val="-6"/>
            <w:w w:val="100"/>
          </w:rPr>
          <w:t>J</w:t>
        </w:r>
      </w:hyperlink>
      <w:hyperlink r:id="rId9">
        <w:r>
          <w:rPr>
            <w:b w:val="0"/>
            <w:bCs w:val="0"/>
            <w:color w:val="231F20"/>
            <w:spacing w:val="0"/>
            <w:w w:val="100"/>
          </w:rPr>
          <w:t>AMES@XXX.COM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17" w:right="0" w:firstLine="0"/>
        <w:jc w:val="left"/>
        <w:rPr>
          <w:rFonts w:ascii="Edwardian Script ITC" w:hAnsi="Edwardian Script ITC" w:cs="Edwardian Script ITC" w:eastAsia="Edwardian Script ITC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13199pt;margin-top:-39.009426pt;width:97.431694pt;height:95.23503pt;mso-position-horizontal-relative:page;mso-position-vertical-relative:paragraph;z-index:-6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0" w:right="0" w:firstLine="0"/>
                    <w:jc w:val="left"/>
                    <w:rPr>
                      <w:rFonts w:ascii="Edwardian Script ITC" w:hAnsi="Edwardian Script ITC" w:cs="Edwardian Script ITC" w:eastAsia="Edwardian Script ITC"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 w:cs="Edwardian Script ITC" w:eastAsia="Edwardian Script ITC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ith</w:t>
                  </w:r>
                  <w:r>
                    <w:rPr>
                      <w:rFonts w:ascii="Edwardian Script ITC" w:hAnsi="Edwardian Script ITC" w:cs="Edwardian Script ITC" w:eastAsia="Edwardian Script ITC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Edwardian Script ITC" w:hAnsi="Edwardian Script ITC" w:cs="Edwardian Script ITC" w:eastAsia="Edwardian Script ITC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you!</w:t>
                  </w:r>
                  <w:r>
                    <w:rPr>
                      <w:rFonts w:ascii="Edwardian Script ITC" w:hAnsi="Edwardian Script ITC" w:cs="Edwardian Script ITC" w:eastAsia="Edwardian Script ITC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We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look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forward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to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celebrating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color w:val="231F20"/>
          <w:spacing w:val="0"/>
          <w:w w:val="100"/>
          <w:sz w:val="28"/>
          <w:szCs w:val="28"/>
        </w:rPr>
        <w:t>w</w:t>
      </w:r>
      <w:r>
        <w:rPr>
          <w:rFonts w:ascii="Edwardian Script ITC" w:hAnsi="Edwardian Script ITC" w:cs="Edwardian Script ITC" w:eastAsia="Edwardian Script ITC"/>
          <w:b w:val="0"/>
          <w:bCs w:val="0"/>
          <w:color w:val="000000"/>
          <w:spacing w:val="0"/>
          <w:w w:val="100"/>
          <w:sz w:val="28"/>
          <w:szCs w:val="28"/>
        </w:rPr>
      </w:r>
    </w:p>
    <w:sectPr>
      <w:type w:val="continuous"/>
      <w:pgSz w:w="5103" w:h="7380"/>
      <w:pgMar w:top="620" w:bottom="280" w:left="2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Edwardian Script ITC">
    <w:altName w:val="Edwardian Script ITC"/>
    <w:charset w:val="0"/>
    <w:family w:val="script"/>
    <w:pitch w:val="variable"/>
  </w:font>
  <w:font w:name="Aphrodite Text">
    <w:altName w:val="Aphrodite Tex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8" w:hanging="1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Edwardian Script ITC" w:hAnsi="Edwardian Script ITC" w:eastAsia="Edwardian Script ITC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THEKNOT.COM/ANNAANDJAMES" TargetMode="External"/><Relationship Id="rId8" Type="http://schemas.openxmlformats.org/officeDocument/2006/relationships/hyperlink" Target="mailto:ANNAANDJAMES@XXX.COM" TargetMode="External"/><Relationship Id="rId9" Type="http://schemas.openxmlformats.org/officeDocument/2006/relationships/hyperlink" Target="mailto:AMES@XXX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-2</dc:title>
  <dcterms:created xsi:type="dcterms:W3CDTF">2021-07-17T09:55:50Z</dcterms:created>
  <dcterms:modified xsi:type="dcterms:W3CDTF">2021-07-17T09:55:50Z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2021-07-17T00:00:00Z</vt:filetime>
  </property>
</Properties>
</file>