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91488B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91488B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91488B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91488B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91488B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91488B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91488B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91488B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91488B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StyleSwashes">
    <w:altName w:val="StyleSwashes"/>
    <w:charset w:val="0"/>
    <w:family w:val="modern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CW0045S.cdr</dc:title>
  <dcterms:created xsi:type="dcterms:W3CDTF">2022-05-28T16:00:26Z</dcterms:created>
  <dcterms:modified xsi:type="dcterms:W3CDTF">2022-05-28T16:00:26Z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