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215B9E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215B9E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215B9E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215B9E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215B9E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215B9E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215B9E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215B9E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215B9E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  <w:font w:name="StyleSwashes">
    <w:altName w:val="StyleSwashes"/>
    <w:charset w:val="0"/>
    <w:family w:val="modern"/>
    <w:pitch w:val="variable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CW0045S.cdr</dc:title>
  <dcterms:created xsi:type="dcterms:W3CDTF">2022-05-28T16:00:06Z</dcterms:created>
  <dcterms:modified xsi:type="dcterms:W3CDTF">2022-05-28T16:00:06Z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