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4.1015pt;margin-top:14.157916pt;width:320.40028pt;height:481.92009pt;mso-position-horizontal-relative:page;mso-position-vertical-relative:page;z-index:-48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22" w:lineRule="exact" w:before="76"/>
        <w:ind w:left="1225" w:right="1533" w:firstLine="0"/>
        <w:jc w:val="center"/>
      </w:pPr>
      <w:r>
        <w:rPr>
          <w:b w:val="0"/>
          <w:bCs w:val="0"/>
          <w:color w:val="231F20"/>
          <w:spacing w:val="0"/>
          <w:w w:val="100"/>
        </w:rPr>
        <w:t>MR.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&amp;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MRS.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3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ALES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CORDIAL</w:t>
      </w:r>
      <w:r>
        <w:rPr>
          <w:b w:val="0"/>
          <w:bCs w:val="0"/>
          <w:color w:val="231F20"/>
          <w:spacing w:val="-17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INVITE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CELEBR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74" w:lineRule="exact" w:before="21"/>
        <w:ind w:left="0" w:right="306" w:firstLine="0"/>
        <w:jc w:val="center"/>
        <w:rPr>
          <w:rFonts w:ascii="StyleFormal" w:hAnsi="StyleFormal" w:cs="StyleFormal" w:eastAsia="StyleFormal"/>
          <w:sz w:val="44"/>
          <w:szCs w:val="44"/>
        </w:rPr>
      </w:pPr>
      <w:r>
        <w:rPr>
          <w:rFonts w:ascii="StyleFormal" w:hAnsi="StyleFormal" w:cs="StyleFormal" w:eastAsia="StyleFormal"/>
          <w:b w:val="0"/>
          <w:bCs w:val="0"/>
          <w:color w:val="6E1C28"/>
          <w:spacing w:val="0"/>
          <w:w w:val="100"/>
          <w:sz w:val="44"/>
          <w:szCs w:val="44"/>
        </w:rPr>
        <w:t>Quinceañera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pStyle w:val="Heading1"/>
        <w:spacing w:line="197" w:lineRule="exact"/>
        <w:ind w:right="318"/>
        <w:jc w:val="center"/>
      </w:pP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THEIR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D</w:t>
      </w:r>
      <w:r>
        <w:rPr>
          <w:b w:val="0"/>
          <w:bCs w:val="0"/>
          <w:color w:val="231F20"/>
          <w:spacing w:val="-1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UGHTER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6"/>
        <w:ind w:left="0" w:right="333" w:firstLine="0"/>
        <w:jc w:val="center"/>
        <w:rPr>
          <w:rFonts w:ascii="StyleEndings" w:hAnsi="StyleEndings" w:cs="StyleEndings" w:eastAsia="StyleEndings"/>
          <w:sz w:val="72"/>
          <w:szCs w:val="72"/>
        </w:rPr>
      </w:pPr>
      <w:r>
        <w:rPr>
          <w:rFonts w:ascii="StyleFormal" w:hAnsi="StyleFormal" w:cs="StyleFormal" w:eastAsia="StyleFormal"/>
          <w:b w:val="0"/>
          <w:bCs w:val="0"/>
          <w:color w:val="6E1C28"/>
          <w:spacing w:val="0"/>
          <w:w w:val="100"/>
          <w:sz w:val="72"/>
          <w:szCs w:val="72"/>
        </w:rPr>
        <w:t>Jessic</w:t>
      </w:r>
      <w:r>
        <w:rPr>
          <w:rFonts w:ascii="StyleEndings" w:hAnsi="StyleEndings" w:cs="StyleEndings" w:eastAsia="StyleEndings"/>
          <w:b w:val="0"/>
          <w:bCs w:val="0"/>
          <w:color w:val="6E1C28"/>
          <w:spacing w:val="0"/>
          <w:w w:val="100"/>
          <w:sz w:val="72"/>
          <w:szCs w:val="72"/>
        </w:rPr>
        <w:t>a</w:t>
      </w:r>
      <w:r>
        <w:rPr>
          <w:rFonts w:ascii="StyleEndings" w:hAnsi="StyleEndings" w:cs="StyleEndings" w:eastAsia="StyleEndings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before="47"/>
        <w:ind w:left="1762" w:right="0" w:firstLine="0"/>
        <w:jc w:val="left"/>
        <w:rPr>
          <w:rFonts w:ascii="StyleFormal" w:hAnsi="StyleFormal" w:cs="StyleFormal" w:eastAsia="StyleFormal"/>
          <w:sz w:val="38"/>
          <w:szCs w:val="38"/>
        </w:rPr>
      </w:pP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Saturday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24"/>
          <w:w w:val="10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May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14</w:t>
      </w:r>
      <w:r>
        <w:rPr>
          <w:rFonts w:ascii="StyleFormal" w:hAnsi="StyleFormal" w:cs="StyleFormal" w:eastAsia="StyleFormal"/>
          <w:b w:val="0"/>
          <w:bCs w:val="0"/>
          <w:color w:val="231F20"/>
          <w:spacing w:val="3"/>
          <w:w w:val="100"/>
          <w:position w:val="19"/>
          <w:sz w:val="19"/>
          <w:szCs w:val="19"/>
        </w:rPr>
        <w:t>t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19"/>
          <w:sz w:val="19"/>
          <w:szCs w:val="19"/>
        </w:rPr>
        <w:t>h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2022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8" w:lineRule="exact" w:before="49"/>
        <w:ind w:left="3290" w:right="215" w:firstLine="188"/>
        <w:jc w:val="left"/>
      </w:pPr>
      <w:r>
        <w:rPr>
          <w:rFonts w:ascii="StyleSwashes" w:hAnsi="StyleSwashes" w:cs="StyleSwashes" w:eastAsia="StyleSwashes"/>
          <w:b w:val="0"/>
          <w:bCs w:val="0"/>
          <w:color w:val="6E1C28"/>
          <w:spacing w:val="0"/>
          <w:w w:val="100"/>
          <w:sz w:val="23"/>
          <w:szCs w:val="23"/>
        </w:rPr>
        <w:t>M</w:t>
      </w:r>
      <w:r>
        <w:rPr>
          <w:rFonts w:ascii="StyleFormal" w:hAnsi="StyleFormal" w:cs="StyleFormal" w:eastAsia="StyleFormal"/>
          <w:b w:val="0"/>
          <w:bCs w:val="0"/>
          <w:color w:val="6E1C28"/>
          <w:spacing w:val="0"/>
          <w:w w:val="100"/>
          <w:sz w:val="23"/>
          <w:szCs w:val="23"/>
        </w:rPr>
        <w:t>ass</w:t>
      </w:r>
      <w:r>
        <w:rPr>
          <w:rFonts w:ascii="StyleSwashes" w:hAnsi="StyleSwashes" w:cs="StyleSwashes" w:eastAsia="StyleSwashes"/>
          <w:b w:val="0"/>
          <w:bCs w:val="0"/>
          <w:color w:val="6E1C28"/>
          <w:spacing w:val="0"/>
          <w:w w:val="100"/>
          <w:sz w:val="23"/>
          <w:szCs w:val="23"/>
        </w:rPr>
        <w:t>:</w:t>
      </w:r>
      <w:r>
        <w:rPr>
          <w:rFonts w:ascii="StyleSwashes" w:hAnsi="StyleSwashes" w:cs="StyleSwashes" w:eastAsia="StyleSwashes"/>
          <w:b w:val="0"/>
          <w:bCs w:val="0"/>
          <w:color w:val="6E1C28"/>
          <w:spacing w:val="-61"/>
          <w:w w:val="100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2:00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PETER’s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</w:t>
      </w:r>
      <w:r>
        <w:rPr>
          <w:b w:val="0"/>
          <w:bCs w:val="0"/>
          <w:color w:val="231F20"/>
          <w:spacing w:val="-1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left="3075" w:right="0"/>
        <w:jc w:val="center"/>
      </w:pP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6" w:lineRule="exact"/>
        <w:ind w:right="0"/>
        <w:jc w:val="center"/>
      </w:pP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9"/>
          <w:w w:val="100"/>
        </w:rPr>
        <w:t>T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2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8444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auto"/>
        <w:ind w:left="3440" w:right="284"/>
        <w:jc w:val="center"/>
      </w:pPr>
      <w:r>
        <w:rPr>
          <w:rFonts w:ascii="StyleSwashes" w:hAnsi="StyleSwashes" w:cs="StyleSwashes" w:eastAsia="StyleSwashes"/>
          <w:b w:val="0"/>
          <w:bCs w:val="0"/>
          <w:color w:val="6E1C28"/>
          <w:spacing w:val="0"/>
          <w:w w:val="100"/>
          <w:sz w:val="23"/>
          <w:szCs w:val="23"/>
        </w:rPr>
        <w:t>R</w:t>
      </w:r>
      <w:r>
        <w:rPr>
          <w:rFonts w:ascii="StyleFormal" w:hAnsi="StyleFormal" w:cs="StyleFormal" w:eastAsia="StyleFormal"/>
          <w:b w:val="0"/>
          <w:bCs w:val="0"/>
          <w:color w:val="6E1C28"/>
          <w:spacing w:val="0"/>
          <w:w w:val="100"/>
          <w:sz w:val="23"/>
          <w:szCs w:val="23"/>
        </w:rPr>
        <w:t>ec</w:t>
      </w:r>
      <w:r>
        <w:rPr>
          <w:rFonts w:ascii="StyleFormal" w:hAnsi="StyleFormal" w:cs="StyleFormal" w:eastAsia="StyleFormal"/>
          <w:b w:val="0"/>
          <w:bCs w:val="0"/>
          <w:color w:val="6E1C28"/>
          <w:spacing w:val="10"/>
          <w:w w:val="100"/>
          <w:sz w:val="23"/>
          <w:szCs w:val="23"/>
        </w:rPr>
        <w:t>e</w:t>
      </w:r>
      <w:r>
        <w:rPr>
          <w:rFonts w:ascii="StyleFormal" w:hAnsi="StyleFormal" w:cs="StyleFormal" w:eastAsia="StyleFormal"/>
          <w:b w:val="0"/>
          <w:bCs w:val="0"/>
          <w:color w:val="6E1C28"/>
          <w:spacing w:val="0"/>
          <w:w w:val="100"/>
          <w:sz w:val="23"/>
          <w:szCs w:val="23"/>
        </w:rPr>
        <w:t>pti</w:t>
      </w:r>
      <w:r>
        <w:rPr>
          <w:rFonts w:ascii="StyleFormal" w:hAnsi="StyleFormal" w:cs="StyleFormal" w:eastAsia="StyleFormal"/>
          <w:b w:val="0"/>
          <w:bCs w:val="0"/>
          <w:color w:val="6E1C28"/>
          <w:spacing w:val="7"/>
          <w:w w:val="100"/>
          <w:sz w:val="23"/>
          <w:szCs w:val="23"/>
        </w:rPr>
        <w:t>o</w:t>
      </w:r>
      <w:r>
        <w:rPr>
          <w:rFonts w:ascii="StyleFormal" w:hAnsi="StyleFormal" w:cs="StyleFormal" w:eastAsia="StyleFormal"/>
          <w:b w:val="0"/>
          <w:bCs w:val="0"/>
          <w:color w:val="6E1C28"/>
          <w:spacing w:val="0"/>
          <w:w w:val="100"/>
          <w:sz w:val="23"/>
          <w:szCs w:val="23"/>
        </w:rPr>
        <w:t>n:</w:t>
      </w:r>
      <w:r>
        <w:rPr>
          <w:rFonts w:ascii="StyleFormal" w:hAnsi="StyleFormal" w:cs="StyleFormal" w:eastAsia="StyleFormal"/>
          <w:b w:val="0"/>
          <w:bCs w:val="0"/>
          <w:color w:val="6E1C28"/>
          <w:spacing w:val="22"/>
          <w:w w:val="100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4:00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-1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VE</w:t>
      </w:r>
      <w:r>
        <w:rPr>
          <w:b w:val="0"/>
          <w:bCs w:val="0"/>
          <w:color w:val="231F20"/>
          <w:spacing w:val="-16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PL</w:t>
      </w:r>
      <w:r>
        <w:rPr>
          <w:b w:val="0"/>
          <w:bCs w:val="0"/>
          <w:color w:val="231F20"/>
          <w:spacing w:val="-1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9"/>
          <w:w w:val="100"/>
        </w:rPr>
        <w:t>T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2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8444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6974" w:h="10220"/>
      <w:pgMar w:top="920" w:bottom="280" w:left="9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oudy Old Style">
    <w:altName w:val="Goudy Old Style"/>
    <w:charset w:val="0"/>
    <w:family w:val="roman"/>
    <w:pitch w:val="variable"/>
  </w:font>
  <w:font w:name="StyleSwashes">
    <w:altName w:val="StyleSwashes"/>
    <w:charset w:val="0"/>
    <w:family w:val="modern"/>
    <w:pitch w:val="variable"/>
  </w:font>
  <w:font w:name="StyleFormal">
    <w:altName w:val="StyleFormal"/>
    <w:charset w:val="0"/>
    <w:family w:val="modern"/>
    <w:pitch w:val="variable"/>
  </w:font>
  <w:font w:name="StyleEndings">
    <w:altName w:val="StyleEndings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74"/>
    </w:pPr>
    <w:rPr>
      <w:rFonts w:ascii="Goudy Old Style" w:hAnsi="Goudy Old Style" w:eastAsia="Goudy Old Style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oudy Old Style" w:hAnsi="Goudy Old Style" w:eastAsia="Goudy Old Style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CW0045G.cdr</dc:title>
  <dcterms:created xsi:type="dcterms:W3CDTF">2022-05-28T15:55:12Z</dcterms:created>
  <dcterms:modified xsi:type="dcterms:W3CDTF">2022-05-28T15:55:12Z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