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215B9E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215B9E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215B9E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215B9E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215B9E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StyleEndings">
    <w:altName w:val="StyleEndings"/>
    <w:charset w:val="0"/>
    <w:family w:val="modern"/>
    <w:pitch w:val="variable"/>
  </w:font>
  <w:font w:name="StyleSwashes">
    <w:altName w:val="StyleSwashes"/>
    <w:charset w:val="0"/>
    <w:family w:val="modern"/>
    <w:pitch w:val="variable"/>
  </w:font>
  <w:font w:name="StyleFormal">
    <w:altName w:val="StyleFormal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CW0045G.cdr</dc:title>
  <dcterms:created xsi:type="dcterms:W3CDTF">2022-05-28T15:54:53Z</dcterms:created>
  <dcterms:modified xsi:type="dcterms:W3CDTF">2022-05-28T15:54:53Z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