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4.1015pt;margin-top:14.157916pt;width:320.40028pt;height:481.92009pt;mso-position-horizontal-relative:page;mso-position-vertical-relative:page;z-index:-48" type="#_x0000_t75">
            <v:imagedata r:id="rId5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22" w:lineRule="exact" w:before="76"/>
        <w:ind w:left="1225" w:right="1533" w:firstLine="0"/>
        <w:jc w:val="center"/>
      </w:pPr>
      <w:r>
        <w:rPr>
          <w:b w:val="0"/>
          <w:bCs w:val="0"/>
          <w:color w:val="231F20"/>
          <w:spacing w:val="0"/>
          <w:w w:val="100"/>
        </w:rPr>
        <w:t>MR.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&amp;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MRS.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-3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ALES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CORDIAL</w:t>
      </w:r>
      <w:r>
        <w:rPr>
          <w:b w:val="0"/>
          <w:bCs w:val="0"/>
          <w:color w:val="231F20"/>
          <w:spacing w:val="-17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INVITE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3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CELEBR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574" w:lineRule="exact" w:before="21"/>
        <w:ind w:left="0" w:right="306" w:firstLine="0"/>
        <w:jc w:val="center"/>
        <w:rPr>
          <w:rFonts w:ascii="StyleFormal" w:hAnsi="StyleFormal" w:cs="StyleFormal" w:eastAsia="StyleFormal"/>
          <w:sz w:val="44"/>
          <w:szCs w:val="44"/>
        </w:rPr>
      </w:pPr>
      <w:r>
        <w:rPr>
          <w:rFonts w:ascii="StyleFormal" w:hAnsi="StyleFormal" w:cs="StyleFormal" w:eastAsia="StyleFormal"/>
          <w:b w:val="0"/>
          <w:bCs w:val="0"/>
          <w:color w:val="F59093"/>
          <w:spacing w:val="0"/>
          <w:w w:val="100"/>
          <w:sz w:val="44"/>
          <w:szCs w:val="44"/>
        </w:rPr>
        <w:t>Quinceañera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pStyle w:val="Heading1"/>
        <w:spacing w:line="197" w:lineRule="exact"/>
        <w:ind w:right="318"/>
        <w:jc w:val="center"/>
      </w:pP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THEIR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10"/>
          <w:w w:val="100"/>
        </w:rPr>
        <w:t>D</w:t>
      </w:r>
      <w:r>
        <w:rPr>
          <w:b w:val="0"/>
          <w:bCs w:val="0"/>
          <w:color w:val="231F20"/>
          <w:spacing w:val="-12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UGHTER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6"/>
        <w:ind w:left="0" w:right="333" w:firstLine="0"/>
        <w:jc w:val="center"/>
        <w:rPr>
          <w:rFonts w:ascii="StyleEndings" w:hAnsi="StyleEndings" w:cs="StyleEndings" w:eastAsia="StyleEndings"/>
          <w:sz w:val="72"/>
          <w:szCs w:val="72"/>
        </w:rPr>
      </w:pPr>
      <w:r>
        <w:rPr>
          <w:rFonts w:ascii="StyleFormal" w:hAnsi="StyleFormal" w:cs="StyleFormal" w:eastAsia="StyleFormal"/>
          <w:b w:val="0"/>
          <w:bCs w:val="0"/>
          <w:color w:val="F59093"/>
          <w:spacing w:val="0"/>
          <w:w w:val="100"/>
          <w:sz w:val="72"/>
          <w:szCs w:val="72"/>
        </w:rPr>
        <w:t>Jessic</w:t>
      </w:r>
      <w:r>
        <w:rPr>
          <w:rFonts w:ascii="StyleEndings" w:hAnsi="StyleEndings" w:cs="StyleEndings" w:eastAsia="StyleEndings"/>
          <w:b w:val="0"/>
          <w:bCs w:val="0"/>
          <w:color w:val="F59093"/>
          <w:spacing w:val="0"/>
          <w:w w:val="100"/>
          <w:sz w:val="72"/>
          <w:szCs w:val="72"/>
        </w:rPr>
        <w:t>a</w:t>
      </w:r>
      <w:r>
        <w:rPr>
          <w:rFonts w:ascii="StyleEndings" w:hAnsi="StyleEndings" w:cs="StyleEndings" w:eastAsia="StyleEndings"/>
          <w:b w:val="0"/>
          <w:bCs w:val="0"/>
          <w:color w:val="000000"/>
          <w:spacing w:val="0"/>
          <w:w w:val="100"/>
          <w:sz w:val="72"/>
          <w:szCs w:val="72"/>
        </w:rPr>
      </w:r>
    </w:p>
    <w:p>
      <w:pPr>
        <w:spacing w:before="47"/>
        <w:ind w:left="1762" w:right="0" w:firstLine="0"/>
        <w:jc w:val="left"/>
        <w:rPr>
          <w:rFonts w:ascii="StyleFormal" w:hAnsi="StyleFormal" w:cs="StyleFormal" w:eastAsia="StyleFormal"/>
          <w:sz w:val="38"/>
          <w:szCs w:val="38"/>
        </w:rPr>
      </w:pP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Saturday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24"/>
          <w:w w:val="10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May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sz w:val="38"/>
          <w:szCs w:val="38"/>
        </w:rPr>
        <w:t>14</w:t>
      </w:r>
      <w:r>
        <w:rPr>
          <w:rFonts w:ascii="StyleFormal" w:hAnsi="StyleFormal" w:cs="StyleFormal" w:eastAsia="StyleFormal"/>
          <w:b w:val="0"/>
          <w:bCs w:val="0"/>
          <w:color w:val="231F20"/>
          <w:spacing w:val="3"/>
          <w:w w:val="100"/>
          <w:position w:val="19"/>
          <w:sz w:val="19"/>
          <w:szCs w:val="19"/>
        </w:rPr>
        <w:t>t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19"/>
          <w:sz w:val="19"/>
          <w:szCs w:val="19"/>
        </w:rPr>
        <w:t>h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,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 </w:t>
      </w:r>
      <w:r>
        <w:rPr>
          <w:rFonts w:ascii="StyleFormal" w:hAnsi="StyleFormal" w:cs="StyleFormal" w:eastAsia="StyleFormal"/>
          <w:b w:val="0"/>
          <w:bCs w:val="0"/>
          <w:color w:val="231F20"/>
          <w:spacing w:val="0"/>
          <w:w w:val="100"/>
          <w:position w:val="0"/>
          <w:sz w:val="38"/>
          <w:szCs w:val="38"/>
        </w:rPr>
        <w:t>2022</w:t>
      </w:r>
      <w:r>
        <w:rPr>
          <w:rFonts w:ascii="StyleFormal" w:hAnsi="StyleFormal" w:cs="StyleFormal" w:eastAsia="StyleFormal"/>
          <w:b w:val="0"/>
          <w:bCs w:val="0"/>
          <w:color w:val="000000"/>
          <w:spacing w:val="0"/>
          <w:w w:val="100"/>
          <w:position w:val="0"/>
          <w:sz w:val="38"/>
          <w:szCs w:val="38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8" w:lineRule="exact" w:before="49"/>
        <w:ind w:left="3290" w:right="215" w:firstLine="188"/>
        <w:jc w:val="left"/>
      </w:pPr>
      <w:r>
        <w:rPr>
          <w:rFonts w:ascii="StyleSwashes" w:hAnsi="StyleSwashes" w:cs="StyleSwashes" w:eastAsia="StyleSwashes"/>
          <w:b w:val="0"/>
          <w:bCs w:val="0"/>
          <w:color w:val="F59093"/>
          <w:spacing w:val="0"/>
          <w:w w:val="100"/>
          <w:sz w:val="23"/>
          <w:szCs w:val="23"/>
        </w:rPr>
        <w:t>M</w:t>
      </w:r>
      <w:r>
        <w:rPr>
          <w:rFonts w:ascii="StyleFormal" w:hAnsi="StyleFormal" w:cs="StyleFormal" w:eastAsia="StyleFormal"/>
          <w:b w:val="0"/>
          <w:bCs w:val="0"/>
          <w:color w:val="F59093"/>
          <w:spacing w:val="0"/>
          <w:w w:val="100"/>
          <w:sz w:val="23"/>
          <w:szCs w:val="23"/>
        </w:rPr>
        <w:t>ass</w:t>
      </w:r>
      <w:r>
        <w:rPr>
          <w:rFonts w:ascii="StyleSwashes" w:hAnsi="StyleSwashes" w:cs="StyleSwashes" w:eastAsia="StyleSwashes"/>
          <w:b w:val="0"/>
          <w:bCs w:val="0"/>
          <w:color w:val="F59093"/>
          <w:spacing w:val="0"/>
          <w:w w:val="100"/>
          <w:sz w:val="23"/>
          <w:szCs w:val="23"/>
        </w:rPr>
        <w:t>:</w:t>
      </w:r>
      <w:r>
        <w:rPr>
          <w:rFonts w:ascii="StyleSwashes" w:hAnsi="StyleSwashes" w:cs="StyleSwashes" w:eastAsia="StyleSwashes"/>
          <w:b w:val="0"/>
          <w:bCs w:val="0"/>
          <w:color w:val="F59093"/>
          <w:spacing w:val="-61"/>
          <w:w w:val="100"/>
          <w:sz w:val="23"/>
          <w:szCs w:val="23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2:00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0"/>
          <w:w w:val="100"/>
        </w:rPr>
        <w:t>T</w:t>
      </w:r>
      <w:r>
        <w:rPr>
          <w:b w:val="0"/>
          <w:bCs w:val="0"/>
          <w:color w:val="231F20"/>
          <w:spacing w:val="1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PETER’s</w:t>
      </w:r>
      <w:r>
        <w:rPr>
          <w:b w:val="0"/>
          <w:bCs w:val="0"/>
          <w:color w:val="231F20"/>
          <w:spacing w:val="1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</w:t>
      </w:r>
      <w:r>
        <w:rPr>
          <w:b w:val="0"/>
          <w:bCs w:val="0"/>
          <w:color w:val="231F20"/>
          <w:spacing w:val="-10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CH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8" w:lineRule="exact"/>
        <w:ind w:left="3075" w:right="0"/>
        <w:jc w:val="center"/>
      </w:pP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ADDRESS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6" w:lineRule="exact"/>
        <w:ind w:right="0"/>
        <w:jc w:val="center"/>
      </w:pP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1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9"/>
          <w:w w:val="100"/>
        </w:rPr>
        <w:t>T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2"/>
          <w:w w:val="100"/>
        </w:rPr>
        <w:t>1</w:t>
      </w:r>
      <w:r>
        <w:rPr>
          <w:b w:val="0"/>
          <w:bCs w:val="0"/>
          <w:color w:val="231F20"/>
          <w:spacing w:val="0"/>
          <w:w w:val="100"/>
        </w:rPr>
        <w:t>8444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28" w:lineRule="auto"/>
        <w:ind w:left="3440" w:right="284"/>
        <w:jc w:val="center"/>
      </w:pPr>
      <w:r>
        <w:rPr>
          <w:rFonts w:ascii="StyleSwashes" w:hAnsi="StyleSwashes" w:cs="StyleSwashes" w:eastAsia="StyleSwashes"/>
          <w:b w:val="0"/>
          <w:bCs w:val="0"/>
          <w:color w:val="F59093"/>
          <w:spacing w:val="0"/>
          <w:w w:val="100"/>
          <w:sz w:val="23"/>
          <w:szCs w:val="23"/>
        </w:rPr>
        <w:t>R</w:t>
      </w:r>
      <w:r>
        <w:rPr>
          <w:rFonts w:ascii="StyleFormal" w:hAnsi="StyleFormal" w:cs="StyleFormal" w:eastAsia="StyleFormal"/>
          <w:b w:val="0"/>
          <w:bCs w:val="0"/>
          <w:color w:val="F59093"/>
          <w:spacing w:val="0"/>
          <w:w w:val="100"/>
          <w:sz w:val="23"/>
          <w:szCs w:val="23"/>
        </w:rPr>
        <w:t>ec</w:t>
      </w:r>
      <w:r>
        <w:rPr>
          <w:rFonts w:ascii="StyleFormal" w:hAnsi="StyleFormal" w:cs="StyleFormal" w:eastAsia="StyleFormal"/>
          <w:b w:val="0"/>
          <w:bCs w:val="0"/>
          <w:color w:val="F59093"/>
          <w:spacing w:val="10"/>
          <w:w w:val="100"/>
          <w:sz w:val="23"/>
          <w:szCs w:val="23"/>
        </w:rPr>
        <w:t>e</w:t>
      </w:r>
      <w:r>
        <w:rPr>
          <w:rFonts w:ascii="StyleFormal" w:hAnsi="StyleFormal" w:cs="StyleFormal" w:eastAsia="StyleFormal"/>
          <w:b w:val="0"/>
          <w:bCs w:val="0"/>
          <w:color w:val="F59093"/>
          <w:spacing w:val="0"/>
          <w:w w:val="100"/>
          <w:sz w:val="23"/>
          <w:szCs w:val="23"/>
        </w:rPr>
        <w:t>pti</w:t>
      </w:r>
      <w:r>
        <w:rPr>
          <w:rFonts w:ascii="StyleFormal" w:hAnsi="StyleFormal" w:cs="StyleFormal" w:eastAsia="StyleFormal"/>
          <w:b w:val="0"/>
          <w:bCs w:val="0"/>
          <w:color w:val="F59093"/>
          <w:spacing w:val="7"/>
          <w:w w:val="100"/>
          <w:sz w:val="23"/>
          <w:szCs w:val="23"/>
        </w:rPr>
        <w:t>o</w:t>
      </w:r>
      <w:r>
        <w:rPr>
          <w:rFonts w:ascii="StyleFormal" w:hAnsi="StyleFormal" w:cs="StyleFormal" w:eastAsia="StyleFormal"/>
          <w:b w:val="0"/>
          <w:bCs w:val="0"/>
          <w:color w:val="F59093"/>
          <w:spacing w:val="0"/>
          <w:w w:val="100"/>
          <w:sz w:val="23"/>
          <w:szCs w:val="23"/>
        </w:rPr>
        <w:t>n:</w:t>
      </w:r>
      <w:r>
        <w:rPr>
          <w:rFonts w:ascii="StyleFormal" w:hAnsi="StyleFormal" w:cs="StyleFormal" w:eastAsia="StyleFormal"/>
          <w:b w:val="0"/>
          <w:bCs w:val="0"/>
          <w:color w:val="F59093"/>
          <w:spacing w:val="22"/>
          <w:w w:val="100"/>
          <w:sz w:val="23"/>
          <w:szCs w:val="23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9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4:00</w:t>
      </w:r>
      <w:r>
        <w:rPr>
          <w:b w:val="0"/>
          <w:bCs w:val="0"/>
          <w:color w:val="231F20"/>
          <w:spacing w:val="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-10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VE</w:t>
      </w:r>
      <w:r>
        <w:rPr>
          <w:b w:val="0"/>
          <w:bCs w:val="0"/>
          <w:color w:val="231F20"/>
          <w:spacing w:val="-16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26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PL</w:t>
      </w:r>
      <w:r>
        <w:rPr>
          <w:b w:val="0"/>
          <w:bCs w:val="0"/>
          <w:color w:val="231F20"/>
          <w:spacing w:val="-10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CE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-1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28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ADDRESS</w:t>
      </w:r>
      <w:r>
        <w:rPr>
          <w:b w:val="0"/>
          <w:bCs w:val="0"/>
          <w:color w:val="231F20"/>
          <w:spacing w:val="0"/>
          <w:w w:val="102"/>
        </w:rPr>
        <w:t> </w:t>
      </w:r>
      <w:r>
        <w:rPr>
          <w:b w:val="0"/>
          <w:bCs w:val="0"/>
          <w:color w:val="231F20"/>
          <w:spacing w:val="0"/>
          <w:w w:val="100"/>
        </w:rPr>
        <w:t>CI</w:t>
      </w:r>
      <w:r>
        <w:rPr>
          <w:b w:val="0"/>
          <w:bCs w:val="0"/>
          <w:color w:val="231F20"/>
          <w:spacing w:val="7"/>
          <w:w w:val="100"/>
        </w:rPr>
        <w:t>T</w:t>
      </w:r>
      <w:r>
        <w:rPr>
          <w:b w:val="0"/>
          <w:bCs w:val="0"/>
          <w:color w:val="231F20"/>
          <w:spacing w:val="-14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9"/>
          <w:w w:val="100"/>
        </w:rPr>
        <w:t>T</w:t>
      </w:r>
      <w:r>
        <w:rPr>
          <w:b w:val="0"/>
          <w:bCs w:val="0"/>
          <w:color w:val="231F20"/>
          <w:spacing w:val="-9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17"/>
          <w:w w:val="100"/>
        </w:rPr>
        <w:t> </w:t>
      </w:r>
      <w:r>
        <w:rPr>
          <w:b w:val="0"/>
          <w:bCs w:val="0"/>
          <w:color w:val="231F20"/>
          <w:spacing w:val="-12"/>
          <w:w w:val="100"/>
        </w:rPr>
        <w:t>1</w:t>
      </w:r>
      <w:r>
        <w:rPr>
          <w:b w:val="0"/>
          <w:bCs w:val="0"/>
          <w:color w:val="231F20"/>
          <w:spacing w:val="0"/>
          <w:w w:val="100"/>
        </w:rPr>
        <w:t>8444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6974" w:h="10220"/>
      <w:pgMar w:top="920" w:bottom="280" w:left="9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tyleSwashes">
    <w:altName w:val="StyleSwashes"/>
    <w:charset w:val="0"/>
    <w:family w:val="modern"/>
    <w:pitch w:val="variable"/>
  </w:font>
  <w:font w:name="Goudy Old Style">
    <w:altName w:val="Goudy Old Style"/>
    <w:charset w:val="0"/>
    <w:family w:val="roman"/>
    <w:pitch w:val="variable"/>
  </w:font>
  <w:font w:name="StyleFormal">
    <w:altName w:val="StyleFormal"/>
    <w:charset w:val="0"/>
    <w:family w:val="modern"/>
    <w:pitch w:val="variable"/>
  </w:font>
  <w:font w:name="StyleEndings">
    <w:altName w:val="StyleEndings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74"/>
    </w:pPr>
    <w:rPr>
      <w:rFonts w:ascii="Goudy Old Style" w:hAnsi="Goudy Old Style" w:eastAsia="Goudy Old Style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oudy Old Style" w:hAnsi="Goudy Old Style" w:eastAsia="Goudy Old Style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CW0045G.cdr</dc:title>
  <dcterms:created xsi:type="dcterms:W3CDTF">2022-05-28T16:37:31Z</dcterms:created>
  <dcterms:modified xsi:type="dcterms:W3CDTF">2022-05-28T16:37:31Z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LastSaved">
    <vt:filetime>2022-05-28T00:00:00Z</vt:filetime>
  </property>
</Properties>
</file>