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1"/>
        <w:ind w:left="1467" w:right="0"/>
        <w:jc w:val="left"/>
      </w:pPr>
      <w:r>
        <w:rPr>
          <w:b w:val="0"/>
          <w:bCs w:val="0"/>
          <w:color w:val="231F20"/>
          <w:spacing w:val="-2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ogether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families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6237" w:h="9640"/>
          <w:pgMar w:top="840" w:bottom="280" w:left="780" w:right="820"/>
        </w:sectPr>
      </w:pPr>
    </w:p>
    <w:p>
      <w:pPr>
        <w:pStyle w:val="Heading1"/>
        <w:spacing w:line="951" w:lineRule="exac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Nancy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09" w:right="0" w:firstLine="0"/>
        <w:jc w:val="left"/>
        <w:rPr>
          <w:rFonts w:ascii="Crimson" w:hAnsi="Crimson" w:cs="Crimson" w:eastAsia="Crimson"/>
          <w:sz w:val="22"/>
          <w:szCs w:val="22"/>
        </w:rPr>
      </w:pPr>
      <w:r>
        <w:rPr>
          <w:rFonts w:ascii="Crimson" w:hAnsi="Crimson" w:cs="Crimson" w:eastAsia="Crimson"/>
          <w:b w:val="0"/>
          <w:bCs w:val="0"/>
          <w:color w:val="231F20"/>
          <w:spacing w:val="0"/>
          <w:w w:val="95"/>
          <w:sz w:val="22"/>
          <w:szCs w:val="22"/>
        </w:rPr>
        <w:t>AND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1049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Manuel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049" w:lineRule="exact"/>
        <w:jc w:val="left"/>
        <w:sectPr>
          <w:type w:val="continuous"/>
          <w:pgSz w:w="6237" w:h="9640"/>
          <w:pgMar w:top="840" w:bottom="280" w:left="780" w:right="820"/>
          <w:cols w:num="3" w:equalWidth="0">
            <w:col w:w="1667" w:space="199"/>
            <w:col w:w="560" w:space="217"/>
            <w:col w:w="1994"/>
          </w:cols>
        </w:sectPr>
      </w:pPr>
    </w:p>
    <w:p>
      <w:pPr>
        <w:pStyle w:val="BodyText"/>
        <w:spacing w:line="231" w:lineRule="exact"/>
        <w:ind w:right="676"/>
        <w:jc w:val="center"/>
      </w:pP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equest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honour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presence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40" w:right="0"/>
        <w:jc w:val="center"/>
      </w:pP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marriage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6237" w:h="9640"/>
          <w:pgMar w:top="840" w:bottom="280" w:left="780" w:right="820"/>
        </w:sectPr>
      </w:pPr>
    </w:p>
    <w:p>
      <w:pPr>
        <w:pStyle w:val="Heading3"/>
        <w:spacing w:line="287" w:lineRule="auto"/>
        <w:ind w:left="799" w:right="992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17407pt;margin-top:5.001034pt;width:37.609201pt;height:36pt;mso-position-horizontal-relative:page;mso-position-vertical-relative:paragraph;z-index:-99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Crimson" w:hAnsi="Crimson" w:cs="Crimson" w:eastAsia="Crimson"/>
                      <w:sz w:val="72"/>
                      <w:szCs w:val="72"/>
                    </w:rPr>
                  </w:pPr>
                  <w:r>
                    <w:rPr>
                      <w:rFonts w:ascii="Crimson" w:hAnsi="Crimson" w:cs="Crimson" w:eastAsia="Crimson"/>
                      <w:b w:val="0"/>
                      <w:bCs w:val="0"/>
                      <w:color w:val="231F20"/>
                      <w:spacing w:val="58"/>
                      <w:w w:val="100"/>
                      <w:sz w:val="72"/>
                      <w:szCs w:val="72"/>
                    </w:rPr>
                    <w:t>1</w:t>
                  </w:r>
                  <w:r>
                    <w:rPr>
                      <w:rFonts w:ascii="Crimson" w:hAnsi="Crimson" w:cs="Crimson" w:eastAsia="Crimson"/>
                      <w:b w:val="0"/>
                      <w:bCs w:val="0"/>
                      <w:color w:val="231F20"/>
                      <w:spacing w:val="0"/>
                      <w:w w:val="100"/>
                      <w:sz w:val="72"/>
                      <w:szCs w:val="72"/>
                    </w:rPr>
                    <w:t>2</w:t>
                  </w:r>
                  <w:r>
                    <w:rPr>
                      <w:rFonts w:ascii="Crimson" w:hAnsi="Crimson" w:cs="Crimson" w:eastAsia="Crimson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100"/>
        </w:rPr>
        <w:t>Satu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day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0"/>
        </w:rPr>
        <w:t>2:30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7" w:lineRule="auto" w:before="86"/>
        <w:ind w:left="294" w:right="877" w:firstLine="0"/>
        <w:jc w:val="left"/>
        <w:rPr>
          <w:rFonts w:ascii="Crimson" w:hAnsi="Crimson" w:cs="Crimson" w:eastAsia="Crimso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4"/>
          <w:szCs w:val="24"/>
        </w:rPr>
        <w:t>October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3"/>
          <w:sz w:val="24"/>
          <w:szCs w:val="24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4"/>
          <w:szCs w:val="24"/>
        </w:rPr>
        <w:t>2024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87" w:lineRule="auto"/>
        <w:jc w:val="left"/>
        <w:rPr>
          <w:rFonts w:ascii="Crimson" w:hAnsi="Crimson" w:cs="Crimson" w:eastAsia="Crimson"/>
          <w:sz w:val="24"/>
          <w:szCs w:val="24"/>
        </w:rPr>
        <w:sectPr>
          <w:type w:val="continuous"/>
          <w:pgSz w:w="6237" w:h="9640"/>
          <w:pgMar w:top="840" w:bottom="280" w:left="780" w:right="820"/>
          <w:cols w:num="2" w:equalWidth="0">
            <w:col w:w="2597" w:space="40"/>
            <w:col w:w="2000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-.283450pt;margin-top:-.283449pt;width:312.3779pt;height:482.4567pt;mso-position-horizontal-relative:page;mso-position-vertical-relative:page;z-index:-100" coordorigin="-6,-6" coordsize="6248,9649">
            <v:group style="position:absolute;left:0;top:0;width:6236;height:9638" coordorigin="0,0" coordsize="6236,9638">
              <v:shape style="position:absolute;left:0;top:0;width:6236;height:9638" coordorigin="0,0" coordsize="6236,9638" path="m0,0l6236,0,6236,9638,0,9638,0,0xe" filled="f" stroked="t" strokeweight=".5669pt" strokecolor="#231F20">
                <v:path arrowok="t"/>
              </v:shape>
              <v:shape style="position:absolute;left:283;top:283;width:5669;height:9071" type="#_x0000_t75">
                <v:imagedata r:id="rId5" o:title=""/>
              </v:shape>
            </v:group>
            <v:group style="position:absolute;left:2561;top:4735;width:2;height:794" coordorigin="2561,4735" coordsize="2,794">
              <v:shape style="position:absolute;left:2561;top:4735;width:2;height:794" coordorigin="2561,4735" coordsize="0,794" path="m2561,4735l2561,5529e" filled="f" stroked="t" strokeweight="1.5174pt" strokecolor="#231F20">
                <v:path arrowok="t"/>
              </v:shape>
            </v:group>
            <v:group style="position:absolute;left:3483;top:4735;width:2;height:794" coordorigin="3483,4735" coordsize="2,794">
              <v:shape style="position:absolute;left:3483;top:4735;width:2;height:794" coordorigin="3483,4735" coordsize="0,794" path="m3483,4735l3483,5529e" filled="f" stroked="t" strokeweight="1.51730pt" strokecolor="#231F2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before="59"/>
        <w:ind w:right="685"/>
        <w:jc w:val="center"/>
        <w:rPr>
          <w:rFonts w:ascii="Crimson" w:hAnsi="Crimson" w:cs="Crimson" w:eastAsia="Crimson"/>
        </w:rPr>
      </w:pPr>
      <w:r>
        <w:rPr>
          <w:rFonts w:ascii="Crimson" w:hAnsi="Crimson" w:cs="Crimson" w:eastAsia="Crimson"/>
          <w:b w:val="0"/>
          <w:bCs w:val="0"/>
          <w:color w:val="231F20"/>
          <w:spacing w:val="-3"/>
          <w:w w:val="105"/>
        </w:rPr>
        <w:t>S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t</w:t>
      </w:r>
      <w:r>
        <w:rPr>
          <w:rFonts w:ascii="Crimson" w:hAnsi="Crimson" w:cs="Crimson" w:eastAsia="Crimson"/>
          <w:b w:val="0"/>
          <w:bCs w:val="0"/>
          <w:color w:val="231F20"/>
          <w:spacing w:val="-7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5"/>
          <w:w w:val="105"/>
        </w:rPr>
        <w:t>J</w:t>
      </w:r>
      <w:r>
        <w:rPr>
          <w:rFonts w:ascii="Crimson" w:hAnsi="Crimson" w:cs="Crimson" w:eastAsia="Crimson"/>
          <w:b w:val="0"/>
          <w:bCs w:val="0"/>
          <w:color w:val="231F20"/>
          <w:spacing w:val="-3"/>
          <w:w w:val="105"/>
        </w:rPr>
        <w:t>o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hn</w:t>
      </w:r>
      <w:r>
        <w:rPr>
          <w:rFonts w:ascii="Crimson" w:hAnsi="Crimson" w:cs="Crimson" w:eastAsia="Crimson"/>
          <w:b w:val="0"/>
          <w:bCs w:val="0"/>
          <w:color w:val="231F20"/>
          <w:spacing w:val="-7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3"/>
          <w:w w:val="105"/>
        </w:rPr>
        <w:t>A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s</w:t>
      </w:r>
      <w:r>
        <w:rPr>
          <w:rFonts w:ascii="Crimson" w:hAnsi="Crimson" w:cs="Crimson" w:eastAsia="Crimson"/>
          <w:b w:val="0"/>
          <w:bCs w:val="0"/>
          <w:color w:val="231F20"/>
          <w:spacing w:val="-2"/>
          <w:w w:val="105"/>
        </w:rPr>
        <w:t>s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yrian</w:t>
      </w:r>
      <w:r>
        <w:rPr>
          <w:rFonts w:ascii="Crimson" w:hAnsi="Crimson" w:cs="Crimson" w:eastAsia="Crimson"/>
          <w:b w:val="0"/>
          <w:bCs w:val="0"/>
          <w:color w:val="231F20"/>
          <w:spacing w:val="-7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P</w:t>
      </w:r>
      <w:r>
        <w:rPr>
          <w:rFonts w:ascii="Crimson" w:hAnsi="Crimson" w:cs="Crimson" w:eastAsia="Crimson"/>
          <w:b w:val="0"/>
          <w:bCs w:val="0"/>
          <w:color w:val="231F20"/>
          <w:spacing w:val="-2"/>
          <w:w w:val="105"/>
        </w:rPr>
        <w:t>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es</w:t>
      </w:r>
      <w:r>
        <w:rPr>
          <w:rFonts w:ascii="Crimson" w:hAnsi="Crimson" w:cs="Crimson" w:eastAsia="Crimson"/>
          <w:b w:val="0"/>
          <w:bCs w:val="0"/>
          <w:color w:val="231F20"/>
          <w:spacing w:val="-4"/>
          <w:w w:val="105"/>
        </w:rPr>
        <w:t>b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yterian</w:t>
      </w:r>
      <w:r>
        <w:rPr>
          <w:rFonts w:ascii="Crimson" w:hAnsi="Crimson" w:cs="Crimson" w:eastAsia="Crimson"/>
          <w:b w:val="0"/>
          <w:bCs w:val="0"/>
          <w:color w:val="231F20"/>
          <w:spacing w:val="-6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Chu</w:t>
      </w:r>
      <w:r>
        <w:rPr>
          <w:rFonts w:ascii="Crimson" w:hAnsi="Crimson" w:cs="Crimson" w:eastAsia="Crimson"/>
          <w:b w:val="0"/>
          <w:bCs w:val="0"/>
          <w:color w:val="231F20"/>
          <w:spacing w:val="-3"/>
          <w:w w:val="105"/>
        </w:rPr>
        <w:t>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ch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593" w:right="1562" w:firstLine="0"/>
        <w:jc w:val="center"/>
      </w:pPr>
      <w:r>
        <w:rPr>
          <w:b w:val="0"/>
          <w:bCs w:val="0"/>
          <w:color w:val="231F20"/>
          <w:spacing w:val="0"/>
          <w:w w:val="100"/>
        </w:rPr>
        <w:t>450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alm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urlock,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95380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" w:right="0"/>
        <w:jc w:val="center"/>
        <w:rPr>
          <w:rFonts w:ascii="Crimson" w:hAnsi="Crimson" w:cs="Crimson" w:eastAsia="Crimson"/>
        </w:rPr>
      </w:pPr>
      <w:r>
        <w:rPr>
          <w:rFonts w:ascii="Crimson" w:hAnsi="Crimson" w:cs="Crimson" w:eastAsia="Crimson"/>
          <w:b w:val="0"/>
          <w:bCs w:val="0"/>
          <w:color w:val="231F20"/>
          <w:spacing w:val="-3"/>
          <w:w w:val="105"/>
        </w:rPr>
        <w:t>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eception</w:t>
      </w:r>
      <w:r>
        <w:rPr>
          <w:rFonts w:ascii="Crimson" w:hAnsi="Crimson" w:cs="Crimson" w:eastAsia="Crimson"/>
          <w:b w:val="0"/>
          <w:bCs w:val="0"/>
          <w:color w:val="231F20"/>
          <w:spacing w:val="-9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at</w:t>
      </w:r>
      <w:r>
        <w:rPr>
          <w:rFonts w:ascii="Crimson" w:hAnsi="Crimson" w:cs="Crimson" w:eastAsia="Crimson"/>
          <w:b w:val="0"/>
          <w:bCs w:val="0"/>
          <w:color w:val="231F20"/>
          <w:spacing w:val="-8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se</w:t>
      </w:r>
      <w:r>
        <w:rPr>
          <w:rFonts w:ascii="Crimson" w:hAnsi="Crimson" w:cs="Crimson" w:eastAsia="Crimson"/>
          <w:b w:val="0"/>
          <w:bCs w:val="0"/>
          <w:color w:val="231F20"/>
          <w:spacing w:val="-8"/>
          <w:w w:val="105"/>
        </w:rPr>
        <w:t>v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en</w:t>
      </w:r>
      <w:r>
        <w:rPr>
          <w:rFonts w:ascii="Crimson" w:hAnsi="Crimson" w:cs="Crimson" w:eastAsia="Crimson"/>
          <w:b w:val="0"/>
          <w:bCs w:val="0"/>
          <w:color w:val="231F20"/>
          <w:spacing w:val="-8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in</w:t>
      </w:r>
      <w:r>
        <w:rPr>
          <w:rFonts w:ascii="Crimson" w:hAnsi="Crimson" w:cs="Crimson" w:eastAsia="Crimson"/>
          <w:b w:val="0"/>
          <w:bCs w:val="0"/>
          <w:color w:val="231F20"/>
          <w:spacing w:val="-8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the</w:t>
      </w:r>
      <w:r>
        <w:rPr>
          <w:rFonts w:ascii="Crimson" w:hAnsi="Crimson" w:cs="Crimson" w:eastAsia="Crimson"/>
          <w:b w:val="0"/>
          <w:bCs w:val="0"/>
          <w:color w:val="231F20"/>
          <w:spacing w:val="-8"/>
          <w:w w:val="10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e</w:t>
      </w:r>
      <w:r>
        <w:rPr>
          <w:rFonts w:ascii="Crimson" w:hAnsi="Crimson" w:cs="Crimson" w:eastAsia="Crimson"/>
          <w:b w:val="0"/>
          <w:bCs w:val="0"/>
          <w:color w:val="231F20"/>
          <w:spacing w:val="-7"/>
          <w:w w:val="105"/>
        </w:rPr>
        <w:t>v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5"/>
        </w:rPr>
        <w:t>ening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158" w:right="1125"/>
        <w:jc w:val="center"/>
      </w:pPr>
      <w:r>
        <w:rPr>
          <w:b w:val="0"/>
          <w:bCs w:val="0"/>
          <w:color w:val="231F20"/>
          <w:spacing w:val="0"/>
          <w:w w:val="100"/>
        </w:rPr>
        <w:t>Assyrian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American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Civic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Club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2618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Golden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tate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5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urlock,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95382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6237" w:h="9640"/>
          <w:pgMar w:top="840" w:bottom="280" w:left="780" w:right="82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-.283450pt;margin-top:-.283449pt;width:312.3779pt;height:482.4567pt;mso-position-horizontal-relative:page;mso-position-vertical-relative:page;z-index:-98" coordorigin="-6,-6" coordsize="6248,9649">
            <v:group style="position:absolute;left:0;top:0;width:6236;height:9638" coordorigin="0,0" coordsize="6236,9638">
              <v:shape style="position:absolute;left:0;top:0;width:6236;height:9638" coordorigin="0,0" coordsize="6236,9638" path="m0,0l6236,0,6236,9638,0,9638,0,0xe" filled="f" stroked="t" strokeweight=".5669pt" strokecolor="#231F20">
                <v:path arrowok="t"/>
              </v:shape>
              <v:shape style="position:absolute;left:283;top:283;width:5669;height:9071" type="#_x0000_t75">
                <v:imagedata r:id="rId6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45" w:lineRule="exact"/>
        <w:ind w:left="0" w:right="28" w:firstLine="0"/>
        <w:jc w:val="center"/>
        <w:rPr>
          <w:rFonts w:ascii="After Midnite" w:hAnsi="After Midnite" w:cs="After Midnite" w:eastAsia="After Midnite"/>
          <w:sz w:val="66"/>
          <w:szCs w:val="66"/>
        </w:rPr>
      </w:pPr>
      <w:r>
        <w:rPr>
          <w:rFonts w:ascii="After Midnite" w:hAnsi="After Midnite" w:cs="After Midnite" w:eastAsia="After Midnite"/>
          <w:b w:val="0"/>
          <w:bCs w:val="0"/>
          <w:color w:val="231F20"/>
          <w:spacing w:val="0"/>
          <w:w w:val="100"/>
          <w:sz w:val="66"/>
          <w:szCs w:val="66"/>
        </w:rPr>
        <w:t>RSVP</w:t>
      </w:r>
      <w:r>
        <w:rPr>
          <w:rFonts w:ascii="After Midnite" w:hAnsi="After Midnite" w:cs="After Midnite" w:eastAsia="After Midnite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spacing w:line="291" w:lineRule="exact"/>
        <w:ind w:left="0" w:right="11" w:firstLine="0"/>
        <w:jc w:val="center"/>
        <w:rPr>
          <w:rFonts w:ascii="Crimson" w:hAnsi="Crimson" w:cs="Crimson" w:eastAsia="Crimson"/>
          <w:sz w:val="29"/>
          <w:szCs w:val="29"/>
        </w:rPr>
      </w:pP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9"/>
          <w:szCs w:val="29"/>
        </w:rPr>
        <w:t>Kind</w:t>
      </w:r>
      <w:r>
        <w:rPr>
          <w:rFonts w:ascii="Crimson" w:hAnsi="Crimson" w:cs="Crimson" w:eastAsia="Crimson"/>
          <w:b w:val="0"/>
          <w:bCs w:val="0"/>
          <w:color w:val="231F20"/>
          <w:spacing w:val="-3"/>
          <w:w w:val="100"/>
          <w:sz w:val="29"/>
          <w:szCs w:val="29"/>
        </w:rPr>
        <w:t>l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9"/>
          <w:szCs w:val="29"/>
        </w:rPr>
        <w:t>y</w:t>
      </w:r>
      <w:r>
        <w:rPr>
          <w:rFonts w:ascii="Crimson" w:hAnsi="Crimson" w:cs="Crimson" w:eastAsia="Crimson"/>
          <w:b w:val="0"/>
          <w:bCs w:val="0"/>
          <w:color w:val="231F20"/>
          <w:spacing w:val="8"/>
          <w:w w:val="100"/>
          <w:sz w:val="29"/>
          <w:szCs w:val="29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2"/>
          <w:w w:val="100"/>
          <w:sz w:val="29"/>
          <w:szCs w:val="29"/>
        </w:rPr>
        <w:t>p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9"/>
          <w:szCs w:val="29"/>
        </w:rPr>
        <w:t>lease</w:t>
      </w:r>
      <w:r>
        <w:rPr>
          <w:rFonts w:ascii="Crimson" w:hAnsi="Crimson" w:cs="Crimson" w:eastAsia="Crimson"/>
          <w:b w:val="0"/>
          <w:bCs w:val="0"/>
          <w:color w:val="231F20"/>
          <w:spacing w:val="9"/>
          <w:w w:val="100"/>
          <w:sz w:val="29"/>
          <w:szCs w:val="29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2"/>
          <w:w w:val="100"/>
          <w:sz w:val="29"/>
          <w:szCs w:val="29"/>
        </w:rPr>
        <w:t>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9"/>
          <w:szCs w:val="29"/>
        </w:rPr>
        <w:t>espond</w:t>
      </w:r>
      <w:r>
        <w:rPr>
          <w:rFonts w:ascii="Crimson" w:hAnsi="Crimson" w:cs="Crimson" w:eastAsia="Crimson"/>
          <w:b w:val="0"/>
          <w:bCs w:val="0"/>
          <w:color w:val="231F20"/>
          <w:spacing w:val="9"/>
          <w:w w:val="100"/>
          <w:sz w:val="29"/>
          <w:szCs w:val="29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3"/>
          <w:w w:val="100"/>
          <w:sz w:val="29"/>
          <w:szCs w:val="29"/>
        </w:rPr>
        <w:t>b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9"/>
          <w:szCs w:val="29"/>
        </w:rPr>
        <w:t>y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" w:right="0" w:firstLine="0"/>
        <w:jc w:val="center"/>
        <w:rPr>
          <w:rFonts w:ascii="Crimson" w:hAnsi="Crimson" w:cs="Crimson" w:eastAsia="Crimson"/>
          <w:sz w:val="44"/>
          <w:szCs w:val="44"/>
        </w:rPr>
      </w:pP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44"/>
          <w:szCs w:val="44"/>
        </w:rPr>
        <w:t>September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44"/>
          <w:szCs w:val="44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44"/>
          <w:szCs w:val="44"/>
        </w:rPr>
        <w:t>10,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44"/>
          <w:szCs w:val="44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44"/>
          <w:szCs w:val="44"/>
        </w:rPr>
        <w:t>2024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90" w:lineRule="exact"/>
        <w:ind w:left="424" w:right="419" w:hanging="1"/>
        <w:jc w:val="center"/>
        <w:rPr>
          <w:rFonts w:ascii="Crimson" w:hAnsi="Crimson" w:cs="Crimson" w:eastAsia="Crimson"/>
          <w:sz w:val="25"/>
          <w:szCs w:val="25"/>
        </w:rPr>
      </w:pPr>
      <w:r>
        <w:rPr>
          <w:rFonts w:ascii="Crimson" w:hAnsi="Crimson" w:cs="Crimson" w:eastAsia="Crimson"/>
          <w:b w:val="0"/>
          <w:bCs w:val="0"/>
          <w:color w:val="231F20"/>
          <w:spacing w:val="-2"/>
          <w:w w:val="100"/>
          <w:sz w:val="25"/>
          <w:szCs w:val="25"/>
        </w:rPr>
        <w:t>V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ia</w:t>
      </w:r>
      <w:r>
        <w:rPr>
          <w:rFonts w:ascii="Crimson" w:hAnsi="Crimson" w:cs="Crimson" w:eastAsia="Crimson"/>
          <w:b w:val="0"/>
          <w:bCs w:val="0"/>
          <w:color w:val="231F20"/>
          <w:spacing w:val="16"/>
          <w:w w:val="100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our</w:t>
      </w:r>
      <w:r>
        <w:rPr>
          <w:rFonts w:ascii="Crimson" w:hAnsi="Crimson" w:cs="Crimson" w:eastAsia="Crimson"/>
          <w:b w:val="0"/>
          <w:bCs w:val="0"/>
          <w:color w:val="231F20"/>
          <w:spacing w:val="16"/>
          <w:w w:val="100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4"/>
          <w:w w:val="100"/>
          <w:sz w:val="25"/>
          <w:szCs w:val="25"/>
        </w:rPr>
        <w:t>w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edding</w:t>
      </w:r>
      <w:r>
        <w:rPr>
          <w:rFonts w:ascii="Crimson" w:hAnsi="Crimson" w:cs="Crimson" w:eastAsia="Crimson"/>
          <w:b w:val="0"/>
          <w:bCs w:val="0"/>
          <w:color w:val="231F20"/>
          <w:spacing w:val="17"/>
          <w:w w:val="100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-4"/>
          <w:w w:val="100"/>
          <w:sz w:val="25"/>
          <w:szCs w:val="25"/>
        </w:rPr>
        <w:t>w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ebsite:</w:t>
      </w:r>
      <w:hyperlink r:id="rId7"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2"/>
            <w:sz w:val="25"/>
            <w:szCs w:val="25"/>
          </w:rPr>
          <w:t> 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ww</w:t>
        </w:r>
        <w:r>
          <w:rPr>
            <w:rFonts w:ascii="Crimson" w:hAnsi="Crimson" w:cs="Crimson" w:eastAsia="Crimson"/>
            <w:b w:val="0"/>
            <w:bCs w:val="0"/>
            <w:color w:val="231F20"/>
            <w:spacing w:val="-9"/>
            <w:w w:val="100"/>
            <w:sz w:val="25"/>
            <w:szCs w:val="25"/>
          </w:rPr>
          <w:t>w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.theknot.com/</w:t>
        </w:r>
        <w:r>
          <w:rPr>
            <w:rFonts w:ascii="Crimson" w:hAnsi="Crimson" w:cs="Crimson" w:eastAsia="Crimson"/>
            <w:b w:val="0"/>
            <w:bCs w:val="0"/>
            <w:color w:val="231F20"/>
            <w:spacing w:val="-7"/>
            <w:w w:val="100"/>
            <w:sz w:val="25"/>
            <w:szCs w:val="25"/>
          </w:rPr>
          <w:t>N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anc</w:t>
        </w:r>
        <w:r>
          <w:rPr>
            <w:rFonts w:ascii="Crimson" w:hAnsi="Crimson" w:cs="Crimson" w:eastAsia="Crimson"/>
            <w:b w:val="0"/>
            <w:bCs w:val="0"/>
            <w:color w:val="231F20"/>
            <w:spacing w:val="-3"/>
            <w:w w:val="100"/>
            <w:sz w:val="25"/>
            <w:szCs w:val="25"/>
          </w:rPr>
          <w:t>y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and</w:t>
        </w:r>
        <w:r>
          <w:rPr>
            <w:rFonts w:ascii="Crimson" w:hAnsi="Crimson" w:cs="Crimson" w:eastAsia="Crimson"/>
            <w:b w:val="0"/>
            <w:bCs w:val="0"/>
            <w:color w:val="231F20"/>
            <w:spacing w:val="-2"/>
            <w:w w:val="100"/>
            <w:sz w:val="25"/>
            <w:szCs w:val="25"/>
          </w:rPr>
          <w:t>M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anuel</w:t>
        </w:r>
      </w:hyperlink>
      <w:r>
        <w:rPr>
          <w:rFonts w:ascii="Crimson" w:hAnsi="Crimson" w:cs="Crimson" w:eastAsia="Crimson"/>
          <w:b w:val="0"/>
          <w:bCs w:val="0"/>
          <w:color w:val="231F20"/>
          <w:spacing w:val="0"/>
          <w:w w:val="102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or</w:t>
      </w:r>
      <w:r>
        <w:rPr>
          <w:rFonts w:ascii="Crimson" w:hAnsi="Crimson" w:cs="Crimson" w:eastAsia="Crimso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90" w:lineRule="exact"/>
        <w:ind w:left="1114" w:right="1109" w:hanging="1"/>
        <w:jc w:val="center"/>
        <w:rPr>
          <w:rFonts w:ascii="Crimson" w:hAnsi="Crimson" w:cs="Crimson" w:eastAsia="Crimson"/>
          <w:sz w:val="25"/>
          <w:szCs w:val="25"/>
        </w:rPr>
      </w:pPr>
      <w:r>
        <w:rPr>
          <w:rFonts w:ascii="Crimson" w:hAnsi="Crimson" w:cs="Crimson" w:eastAsia="Crimson"/>
          <w:b w:val="0"/>
          <w:bCs w:val="0"/>
          <w:color w:val="231F20"/>
          <w:spacing w:val="-3"/>
          <w:w w:val="100"/>
          <w:sz w:val="25"/>
          <w:szCs w:val="25"/>
        </w:rPr>
        <w:t>b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y</w:t>
      </w:r>
      <w:r>
        <w:rPr>
          <w:rFonts w:ascii="Crimson" w:hAnsi="Crimson" w:cs="Crimson" w:eastAsia="Crimso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email</w:t>
      </w:r>
      <w:r>
        <w:rPr>
          <w:rFonts w:ascii="Crimson" w:hAnsi="Crimson" w:cs="Crimson" w:eastAsia="Crimso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Crimson" w:hAnsi="Crimson" w:cs="Crimson" w:eastAsia="Crimson"/>
          <w:b w:val="0"/>
          <w:bCs w:val="0"/>
          <w:color w:val="231F20"/>
          <w:spacing w:val="0"/>
          <w:w w:val="100"/>
          <w:sz w:val="25"/>
          <w:szCs w:val="25"/>
        </w:rPr>
        <w:t>at</w:t>
      </w:r>
      <w:hyperlink r:id="rId8"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2"/>
            <w:sz w:val="25"/>
            <w:szCs w:val="25"/>
          </w:rPr>
          <w:t> </w:t>
        </w:r>
        <w:r>
          <w:rPr>
            <w:rFonts w:ascii="Crimson" w:hAnsi="Crimson" w:cs="Crimson" w:eastAsia="Crimson"/>
            <w:b w:val="0"/>
            <w:bCs w:val="0"/>
            <w:color w:val="231F20"/>
            <w:spacing w:val="0"/>
            <w:w w:val="100"/>
            <w:sz w:val="25"/>
            <w:szCs w:val="25"/>
          </w:rPr>
          <w:t>nancymanuel@xxx.com</w:t>
        </w:r>
        <w:r>
          <w:rPr>
            <w:rFonts w:ascii="Crimson" w:hAnsi="Crimson" w:cs="Crimson" w:eastAsia="Crimson"/>
            <w:b w:val="0"/>
            <w:bCs w:val="0"/>
            <w:color w:val="000000"/>
            <w:spacing w:val="0"/>
            <w:w w:val="100"/>
            <w:sz w:val="25"/>
            <w:szCs w:val="25"/>
          </w:rPr>
        </w:r>
      </w:hyperlink>
    </w:p>
    <w:sectPr>
      <w:pgSz w:w="6237" w:h="9640"/>
      <w:pgMar w:top="84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fter Midnite">
    <w:altName w:val="After Midnite"/>
    <w:charset w:val="0"/>
    <w:family w:val="auto"/>
    <w:pitch w:val="variable"/>
  </w:font>
  <w:font w:name="Crimson">
    <w:altName w:val="Crimson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7"/>
    </w:pPr>
    <w:rPr>
      <w:rFonts w:ascii="Crimson" w:hAnsi="Crimson" w:eastAsia="Crimso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fter Midnite" w:hAnsi="After Midnite" w:eastAsia="After Midnite"/>
      <w:sz w:val="63"/>
      <w:szCs w:val="63"/>
    </w:rPr>
  </w:style>
  <w:style w:styleId="Heading2" w:type="paragraph">
    <w:name w:val="Heading 2"/>
    <w:basedOn w:val="Normal"/>
    <w:uiPriority w:val="1"/>
    <w:qFormat/>
    <w:pPr>
      <w:ind w:left="424" w:hanging="1"/>
      <w:outlineLvl w:val="2"/>
    </w:pPr>
    <w:rPr>
      <w:rFonts w:ascii="Crimson" w:hAnsi="Crimson" w:eastAsia="Crimso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86"/>
      <w:ind w:left="294" w:hanging="109"/>
      <w:outlineLvl w:val="3"/>
    </w:pPr>
    <w:rPr>
      <w:rFonts w:ascii="Crimson" w:hAnsi="Crimson" w:eastAsia="Crimso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theknot.com/NancyandManuel" TargetMode="External"/><Relationship Id="rId8" Type="http://schemas.openxmlformats.org/officeDocument/2006/relationships/hyperlink" Target="mailto:nancymanuel@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2023-04-01T11:06:11Z</dcterms:created>
  <dcterms:modified xsi:type="dcterms:W3CDTF">2023-04-01T11:06:11Z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LastSaved">
    <vt:filetime>2023-04-01T00:00:00Z</vt:filetime>
  </property>
</Properties>
</file>